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E99" w:rsidRPr="004E62F8" w:rsidRDefault="00777E99" w:rsidP="00777E99">
      <w:pPr>
        <w:pStyle w:val="berschrift5"/>
        <w:jc w:val="center"/>
        <w:rPr>
          <w:rFonts w:eastAsia="Times New Roman"/>
        </w:rPr>
      </w:pPr>
      <w:bookmarkStart w:id="0" w:name="_GoBack"/>
      <w:bookmarkEnd w:id="0"/>
      <w:r w:rsidRPr="004E62F8">
        <w:rPr>
          <w:rFonts w:eastAsia="Times New Roman"/>
        </w:rPr>
        <w:t xml:space="preserve">Information nach </w:t>
      </w:r>
      <w:r>
        <w:rPr>
          <w:rFonts w:eastAsia="Times New Roman"/>
        </w:rPr>
        <w:t>§§ 15 und 16 des Gesetzes über den Datenschutz in der katholischen Kirche (KDG)</w:t>
      </w:r>
      <w:r w:rsidRPr="004E62F8">
        <w:rPr>
          <w:rFonts w:eastAsia="Times New Roman"/>
        </w:rPr>
        <w:t xml:space="preserve"> </w:t>
      </w:r>
      <w:r>
        <w:rPr>
          <w:rFonts w:eastAsia="Times New Roman"/>
        </w:rPr>
        <w:t xml:space="preserve">für neue Mitarbeiter </w:t>
      </w:r>
      <w:r w:rsidRPr="004E62F8">
        <w:rPr>
          <w:rFonts w:eastAsia="Times New Roman"/>
        </w:rPr>
        <w:t>(gültig ab 2</w:t>
      </w:r>
      <w:r>
        <w:rPr>
          <w:rFonts w:eastAsia="Times New Roman"/>
        </w:rPr>
        <w:t>4</w:t>
      </w:r>
      <w:r w:rsidRPr="004E62F8">
        <w:rPr>
          <w:rFonts w:eastAsia="Times New Roman"/>
        </w:rPr>
        <w:t>. Mai 2018)</w:t>
      </w:r>
    </w:p>
    <w:p w:rsidR="00777E99" w:rsidRPr="003446B0" w:rsidRDefault="00777E99" w:rsidP="00777E99">
      <w:pPr>
        <w:jc w:val="both"/>
        <w:rPr>
          <w:rFonts w:ascii="Arial" w:eastAsia="Times New Roman" w:hAnsi="Arial" w:cs="Arial"/>
        </w:rPr>
      </w:pPr>
    </w:p>
    <w:p w:rsidR="007E1951" w:rsidRPr="004E62F8" w:rsidRDefault="00777E99" w:rsidP="00777E99">
      <w:pPr>
        <w:pStyle w:val="Text"/>
      </w:pPr>
      <w:r w:rsidRPr="004E62F8">
        <w:t xml:space="preserve">Die Einhaltung datenschutzrechtlicher Vorgaben hat einen hohen Stellenwert </w:t>
      </w:r>
      <w:r w:rsidR="0064797A" w:rsidRPr="00743E9A">
        <w:rPr>
          <w:color w:val="000000" w:themeColor="text1"/>
        </w:rPr>
        <w:t>für uns als Anstellungsträger</w:t>
      </w:r>
      <w:r w:rsidRPr="00743E9A">
        <w:rPr>
          <w:color w:val="000000" w:themeColor="text1"/>
        </w:rPr>
        <w:t xml:space="preserve">. </w:t>
      </w:r>
      <w:r w:rsidRPr="004E62F8">
        <w:t>Wir möchten Sie nachfolgend über die Erhebung Ihrer personenbezogenen Daten bei uns aufklären:</w:t>
      </w:r>
    </w:p>
    <w:p w:rsidR="00777E99" w:rsidRPr="001A00EB" w:rsidRDefault="00777E99" w:rsidP="00777E99">
      <w:pPr>
        <w:pStyle w:val="berschrift5"/>
      </w:pPr>
      <w:r w:rsidRPr="001A00EB">
        <w:t>Verantwortliche Stelle:</w:t>
      </w:r>
    </w:p>
    <w:p w:rsidR="00777E99" w:rsidRPr="004E62F8" w:rsidRDefault="00777E99" w:rsidP="00777E99">
      <w:pPr>
        <w:pStyle w:val="Text"/>
      </w:pPr>
      <w:r w:rsidRPr="004E62F8">
        <w:t xml:space="preserve">Für die Datenerhebung und -verarbeitung ist </w:t>
      </w:r>
      <w:r w:rsidR="00F40EF8" w:rsidRPr="0064797A">
        <w:rPr>
          <w:color w:val="000000" w:themeColor="text1"/>
        </w:rPr>
        <w:t>der Dienstgeber</w:t>
      </w:r>
      <w:r w:rsidRPr="0064797A">
        <w:rPr>
          <w:color w:val="000000" w:themeColor="text1"/>
        </w:rPr>
        <w:t xml:space="preserve"> </w:t>
      </w:r>
      <w:r w:rsidRPr="004E62F8">
        <w:t xml:space="preserve">verantwortlich, mit dem Sie einen </w:t>
      </w:r>
      <w:r w:rsidR="0064797A">
        <w:rPr>
          <w:color w:val="000000" w:themeColor="text1"/>
        </w:rPr>
        <w:t>D</w:t>
      </w:r>
      <w:r w:rsidR="00F40EF8" w:rsidRPr="0064797A">
        <w:rPr>
          <w:color w:val="000000" w:themeColor="text1"/>
        </w:rPr>
        <w:t>ienst</w:t>
      </w:r>
      <w:r w:rsidRPr="004E62F8">
        <w:t xml:space="preserve">vertrag abgeschlossen haben. Bei Einstellung bitten wir Sie, einen Personalfragebogen auszufüllen. Die im Personalfragebogen enthaltenen Fragen sind zur Durchführung des Beschäftigungsverhältnisses gem. § </w:t>
      </w:r>
      <w:r>
        <w:t>53 KDG</w:t>
      </w:r>
      <w:r w:rsidRPr="004E62F8">
        <w:t xml:space="preserve"> erforderlich. Lediglich die als freiwillig bzw. als optional gekennzeichneten Felder müssen nicht ausgefüllt werden.  </w:t>
      </w:r>
    </w:p>
    <w:p w:rsidR="00777E99" w:rsidRPr="001A00EB" w:rsidRDefault="00777E99" w:rsidP="00777E99">
      <w:pPr>
        <w:pStyle w:val="berschrift5"/>
      </w:pPr>
      <w:r w:rsidRPr="001A00EB">
        <w:t>Daten, die wir benötigen:</w:t>
      </w:r>
    </w:p>
    <w:p w:rsidR="00777E99" w:rsidRPr="0064797A" w:rsidRDefault="00777E99" w:rsidP="00777E99">
      <w:pPr>
        <w:pStyle w:val="Text"/>
      </w:pPr>
      <w:r w:rsidRPr="0064797A">
        <w:t xml:space="preserve">Wir erheben von Ihnen Stammdaten, die zur Durchführung des Beschäftigungsverhältnisses erforderlich sind: </w:t>
      </w:r>
      <w:r w:rsidRPr="0064797A">
        <w:rPr>
          <w:b/>
        </w:rPr>
        <w:t>Name</w:t>
      </w:r>
      <w:r w:rsidRPr="0064797A">
        <w:t xml:space="preserve">, </w:t>
      </w:r>
      <w:r w:rsidRPr="0064797A">
        <w:rPr>
          <w:b/>
        </w:rPr>
        <w:t>Anschrift</w:t>
      </w:r>
      <w:r w:rsidRPr="0064797A">
        <w:t xml:space="preserve">, </w:t>
      </w:r>
      <w:r w:rsidRPr="0064797A">
        <w:rPr>
          <w:b/>
        </w:rPr>
        <w:t>Geburtsdatum</w:t>
      </w:r>
      <w:r w:rsidRPr="0064797A">
        <w:t xml:space="preserve">, </w:t>
      </w:r>
      <w:r w:rsidRPr="0064797A">
        <w:rPr>
          <w:b/>
        </w:rPr>
        <w:t>Geschlecht</w:t>
      </w:r>
      <w:r w:rsidRPr="0064797A">
        <w:t xml:space="preserve">, </w:t>
      </w:r>
      <w:r w:rsidRPr="0064797A">
        <w:rPr>
          <w:b/>
        </w:rPr>
        <w:t>Bankverbindung, Staatsangehörigkeit.</w:t>
      </w:r>
      <w:r w:rsidRPr="0064797A">
        <w:t xml:space="preserve"> </w:t>
      </w:r>
    </w:p>
    <w:p w:rsidR="00777E99" w:rsidRPr="0064797A" w:rsidRDefault="00777E99" w:rsidP="00777E99">
      <w:pPr>
        <w:pStyle w:val="Text"/>
      </w:pPr>
      <w:r w:rsidRPr="0064797A">
        <w:t xml:space="preserve">Wir erheben und speichern darüber hinaus </w:t>
      </w:r>
      <w:r w:rsidRPr="0064797A">
        <w:rPr>
          <w:b/>
        </w:rPr>
        <w:t>Angaben zu Ihrer Beschäftigung</w:t>
      </w:r>
      <w:r w:rsidRPr="0064797A">
        <w:t xml:space="preserve"> bei uns sowie zu Ihrer </w:t>
      </w:r>
      <w:r w:rsidRPr="0064797A">
        <w:rPr>
          <w:b/>
        </w:rPr>
        <w:t>Qualifikation</w:t>
      </w:r>
      <w:r w:rsidRPr="0064797A">
        <w:t xml:space="preserve"> und Ihrem </w:t>
      </w:r>
      <w:r w:rsidRPr="0064797A">
        <w:rPr>
          <w:b/>
        </w:rPr>
        <w:t>bisherigen Werdegang</w:t>
      </w:r>
      <w:r w:rsidRPr="0064797A">
        <w:t xml:space="preserve">. Hierzu gehören z. B. Informationen zum höchsten Schulabschluss bzw. zur höchsten Berufsausbildung und die Informationen, die Sie uns im Rahmen des Bewerbungsverfahrens überlassen haben. Daten über </w:t>
      </w:r>
      <w:r w:rsidRPr="0064797A">
        <w:rPr>
          <w:b/>
        </w:rPr>
        <w:t>aktuelle Nebenbeschäftigungen</w:t>
      </w:r>
      <w:r w:rsidRPr="0064797A">
        <w:t xml:space="preserve"> sind für uns relevant, um die Vereinbarkeit mit Ihrer Beschäftigung prüfen zu können.</w:t>
      </w:r>
    </w:p>
    <w:p w:rsidR="00891B3A" w:rsidRPr="0064797A" w:rsidRDefault="00777E99" w:rsidP="00891B3A">
      <w:pPr>
        <w:autoSpaceDE w:val="0"/>
        <w:autoSpaceDN w:val="0"/>
        <w:adjustRightInd w:val="0"/>
        <w:rPr>
          <w:rFonts w:ascii="Arial" w:hAnsi="Arial" w:cs="Arial"/>
          <w:color w:val="FF0000"/>
          <w:sz w:val="20"/>
          <w:szCs w:val="20"/>
        </w:rPr>
      </w:pPr>
      <w:r w:rsidRPr="0064797A">
        <w:rPr>
          <w:sz w:val="20"/>
          <w:szCs w:val="20"/>
        </w:rPr>
        <w:t xml:space="preserve">Wir erheben auch </w:t>
      </w:r>
      <w:r w:rsidRPr="0064797A">
        <w:rPr>
          <w:b/>
          <w:sz w:val="20"/>
          <w:szCs w:val="20"/>
        </w:rPr>
        <w:t>steuer- und sozialversicherungsrechtlich</w:t>
      </w:r>
      <w:r w:rsidRPr="0064797A">
        <w:rPr>
          <w:sz w:val="20"/>
          <w:szCs w:val="20"/>
        </w:rPr>
        <w:t xml:space="preserve"> relevante Daten. Hierzu gehören u.a. Ihre Steueridentifikationsnummer, Steuerklasse, etwaige Kinderfreibeträge, Familienstand und Angaben zur Konfession (nur sofern steuerrechtlich relevant).</w:t>
      </w:r>
    </w:p>
    <w:p w:rsidR="00777E99" w:rsidRPr="0064797A" w:rsidRDefault="00777E99" w:rsidP="00777E99">
      <w:pPr>
        <w:pStyle w:val="Text"/>
      </w:pPr>
      <w:r w:rsidRPr="0064797A">
        <w:t xml:space="preserve">Diese und weitere gesetzlich in § 39 e Einkommenssteuergesetz geregelte Daten erheben wir ggf. auch direkt bei der zuständigen Finanzverwaltung. </w:t>
      </w:r>
    </w:p>
    <w:p w:rsidR="00777E99" w:rsidRPr="0064797A" w:rsidRDefault="00777E99" w:rsidP="00777E99">
      <w:pPr>
        <w:pStyle w:val="Text"/>
      </w:pPr>
      <w:r w:rsidRPr="0064797A">
        <w:t xml:space="preserve">Wir erheben auch Angaben zu steuerpflichtigen Vorbeschäftigungszeiten im laufenden Kalenderjahr, damit die steuerliche Berechnung entsprechend angepasst werden kann. Wir erheben zudem Informationen zu Ihrer Krankenversicherung und ggf. zu weiteren beschäftigungsrelevanten Zusatzversicherungen um etwaigen Zahlungsverpflichtungen und Meldepflichten nachkommen zu können. </w:t>
      </w:r>
    </w:p>
    <w:p w:rsidR="00777E99" w:rsidRPr="0064797A" w:rsidRDefault="00777E99" w:rsidP="00777E99">
      <w:pPr>
        <w:pStyle w:val="Text"/>
      </w:pPr>
      <w:r w:rsidRPr="0064797A">
        <w:t xml:space="preserve">Im Rahmen der Berechnung der Sozialversicherungsbeiträge fragen wir nach Ihrer </w:t>
      </w:r>
      <w:r w:rsidRPr="0064797A">
        <w:rPr>
          <w:b/>
        </w:rPr>
        <w:t>Elterneigenschaft</w:t>
      </w:r>
      <w:r w:rsidRPr="0064797A">
        <w:t>. Wir benötigen diese Information um festzustellen, ob nach § 55 Abs. 3 Sozialgesetzbuch XI ein Beitragszuschlag zur Pflegeversicherung zu entrichten ist. Ggf. bitten wir Sie, die bestehende Elterneigenschaft durch entspre</w:t>
      </w:r>
      <w:r w:rsidR="00974E48">
        <w:t>chende Dokumente nachzuweisen.</w:t>
      </w:r>
      <w:r w:rsidRPr="0064797A">
        <w:t xml:space="preserve"> </w:t>
      </w:r>
    </w:p>
    <w:p w:rsidR="00656135" w:rsidRPr="00F46177" w:rsidRDefault="00656135" w:rsidP="00777E99">
      <w:pPr>
        <w:pStyle w:val="Text"/>
        <w:rPr>
          <w:color w:val="000000" w:themeColor="text1"/>
        </w:rPr>
      </w:pPr>
      <w:r w:rsidRPr="00F46177">
        <w:rPr>
          <w:color w:val="000000" w:themeColor="text1"/>
        </w:rPr>
        <w:t>Wenn Ihre Tätigkeit bei uns aufgrund (kirchlich-) gesetzlicher Vorschriften die Vorlage eines (erweiterten) Führungszeugnisses verlangt oder gesundheitliche Nachweise zur Aufnahme dieser Tätigkeit vorgeschrieben sind, werden wir Sie hierzu gesondert, unter Verweis auf die Rechtsvorschriften, auffordern.</w:t>
      </w:r>
    </w:p>
    <w:p w:rsidR="00777E99" w:rsidRPr="0064797A" w:rsidRDefault="00656135" w:rsidP="00777E99">
      <w:pPr>
        <w:pStyle w:val="Text"/>
      </w:pPr>
      <w:r w:rsidRPr="0064797A">
        <w:t>Wir</w:t>
      </w:r>
      <w:r w:rsidR="00777E99" w:rsidRPr="0064797A">
        <w:t xml:space="preserve"> fordern Sie </w:t>
      </w:r>
      <w:r w:rsidR="00777E99" w:rsidRPr="0064797A">
        <w:rPr>
          <w:u w:val="single"/>
        </w:rPr>
        <w:t>nicht</w:t>
      </w:r>
      <w:r w:rsidRPr="0064797A">
        <w:t xml:space="preserve"> auf, uns </w:t>
      </w:r>
      <w:r w:rsidR="00777E99" w:rsidRPr="0064797A">
        <w:t>Bonitätsauskünfte vorzulegen</w:t>
      </w:r>
      <w:r w:rsidRPr="0064797A">
        <w:t>.</w:t>
      </w:r>
      <w:r w:rsidR="00777E99" w:rsidRPr="0064797A">
        <w:t xml:space="preserve"> </w:t>
      </w:r>
    </w:p>
    <w:p w:rsidR="00777E99" w:rsidRPr="003446B0" w:rsidRDefault="00777E99" w:rsidP="00777E99">
      <w:pPr>
        <w:pStyle w:val="Text"/>
      </w:pPr>
      <w:r w:rsidRPr="0064797A">
        <w:t xml:space="preserve">Sofern Sie im Zeitpunkt der Einstellung noch nicht volljährig sind, bitten wir Sie ggf. um die Vorlage einer ärztlichen Erstuntersuchungsbescheinigung. Hierzu sind wir nach § 32 Jugendarbeitsschutzgesetz gesetzlich verpflichtet. In bestimmten Fällen bitten wir Sie um Vorlage einer </w:t>
      </w:r>
      <w:r w:rsidRPr="0064797A">
        <w:rPr>
          <w:b/>
        </w:rPr>
        <w:t>Arbeitserlaubnis</w:t>
      </w:r>
      <w:r w:rsidRPr="0064797A">
        <w:t xml:space="preserve"> bzw. einer </w:t>
      </w:r>
      <w:r w:rsidRPr="0064797A">
        <w:rPr>
          <w:b/>
        </w:rPr>
        <w:t>Aufenthaltsgenehmigung</w:t>
      </w:r>
      <w:r w:rsidRPr="0064797A">
        <w:t>. Dies erfolgt nur, sofern diese für die Prüfung der Rechtmäßigkeit Ihrer Beschäftigung erforderlich ist</w:t>
      </w:r>
      <w:r w:rsidRPr="003446B0">
        <w:t>.</w:t>
      </w:r>
    </w:p>
    <w:p w:rsidR="00777E99" w:rsidRDefault="00777E99" w:rsidP="00777E99">
      <w:pPr>
        <w:pStyle w:val="berschrift5"/>
      </w:pPr>
      <w:r>
        <w:t>Freiwillige Angabe:</w:t>
      </w:r>
    </w:p>
    <w:p w:rsidR="00777E99" w:rsidRDefault="00777E99" w:rsidP="00777E99">
      <w:pPr>
        <w:pStyle w:val="Text"/>
      </w:pPr>
      <w:r w:rsidRPr="004E62F8">
        <w:t xml:space="preserve">Wir fragen Sie </w:t>
      </w:r>
      <w:r w:rsidRPr="00974E48">
        <w:rPr>
          <w:u w:val="single"/>
        </w:rPr>
        <w:t>nach</w:t>
      </w:r>
      <w:r w:rsidRPr="004E62F8">
        <w:t xml:space="preserve"> der Einstellung zudem, ob eine Schwerbehinderung vorliegt. Diese Frage erfolgt, um Ihre entsprechenden Rechte nach dem Sozialgesetzbuch IX wahren zu können sowie um eine etwaige Ausgleich</w:t>
      </w:r>
      <w:r w:rsidR="00974E48">
        <w:t xml:space="preserve">sabgabe </w:t>
      </w:r>
      <w:r w:rsidR="00974E48" w:rsidRPr="003F0AEF">
        <w:rPr>
          <w:color w:val="000000" w:themeColor="text1"/>
        </w:rPr>
        <w:t>nach § 160</w:t>
      </w:r>
      <w:r w:rsidRPr="003F0AEF">
        <w:rPr>
          <w:color w:val="000000" w:themeColor="text1"/>
        </w:rPr>
        <w:t xml:space="preserve"> </w:t>
      </w:r>
      <w:r w:rsidRPr="004E62F8">
        <w:t>Sozialgesetzbuch IX zu berechnen.</w:t>
      </w:r>
      <w:r w:rsidR="00F46177">
        <w:t xml:space="preserve"> </w:t>
      </w:r>
      <w:r w:rsidR="00F46177" w:rsidRPr="003F0AEF">
        <w:rPr>
          <w:color w:val="000000" w:themeColor="text1"/>
        </w:rPr>
        <w:t xml:space="preserve">Die Beantwortung dieser Frage erfolgt freiwillig, </w:t>
      </w:r>
      <w:r w:rsidR="00F46177" w:rsidRPr="003F0AEF">
        <w:rPr>
          <w:color w:val="000000" w:themeColor="text1"/>
        </w:rPr>
        <w:lastRenderedPageBreak/>
        <w:t>wir weisen Sie jedoch darauf hin, dass Sie sich im Falle einer nicht wahrheitsgemäßen Angabe nic</w:t>
      </w:r>
      <w:r w:rsidR="00974E48" w:rsidRPr="003F0AEF">
        <w:rPr>
          <w:color w:val="000000" w:themeColor="text1"/>
        </w:rPr>
        <w:t xml:space="preserve">ht auf die sich aus dem SGB IX ergebenden Rechte berufen können. </w:t>
      </w:r>
    </w:p>
    <w:p w:rsidR="00777E99" w:rsidRPr="003446B0" w:rsidRDefault="00777E99" w:rsidP="00777E99">
      <w:pPr>
        <w:pStyle w:val="Text"/>
      </w:pPr>
      <w:r w:rsidRPr="003446B0">
        <w:t>Sofern wir Sie im Rahmen des Einstellungsverfahrens um Fotos bitten, erfolgt dies auf Grundlage einer gesonderten Einwilligungserklärung, deren Abgabe freiwillig ist und die Sie jederzeit widerrufen können.</w:t>
      </w:r>
    </w:p>
    <w:p w:rsidR="00777E99" w:rsidRPr="001A00EB" w:rsidRDefault="00777E99" w:rsidP="00777E99">
      <w:pPr>
        <w:pStyle w:val="berschrift5"/>
      </w:pPr>
      <w:r w:rsidRPr="001A00EB">
        <w:t>Weitere Datenverarbeitungen:</w:t>
      </w:r>
    </w:p>
    <w:p w:rsidR="00777E99" w:rsidRPr="004E62F8" w:rsidRDefault="00777E99" w:rsidP="00777E99">
      <w:pPr>
        <w:pStyle w:val="Text"/>
      </w:pPr>
      <w:r w:rsidRPr="004E62F8">
        <w:t xml:space="preserve">Im Rahmen des </w:t>
      </w:r>
      <w:r w:rsidR="00F40EF8" w:rsidRPr="0064797A">
        <w:rPr>
          <w:color w:val="000000" w:themeColor="text1"/>
        </w:rPr>
        <w:t>Dienst</w:t>
      </w:r>
      <w:r w:rsidRPr="004E62F8">
        <w:t xml:space="preserve">verhältnisses erheben und verarbeiten wir weitere personenbezogene Daten, unter anderem über Krankheitszeiten, Abwesenheiten (Urlaub, Sonderurlaub, etc.) oder Arbeitszeiten. Auch hier gilt der Grundsatz, dass diese Datenerhebungen und -verarbeitungen nur erfolgen, sofern sie zur Durchführung des </w:t>
      </w:r>
      <w:r w:rsidR="00F40EF8" w:rsidRPr="0064797A">
        <w:rPr>
          <w:color w:val="000000" w:themeColor="text1"/>
        </w:rPr>
        <w:t>Dienst</w:t>
      </w:r>
      <w:r w:rsidRPr="004E62F8">
        <w:t xml:space="preserve">verhältnisses nach § </w:t>
      </w:r>
      <w:r>
        <w:t>53 KDG</w:t>
      </w:r>
      <w:r w:rsidRPr="004E62F8">
        <w:t xml:space="preserve"> erforderlich oder durch andere Rechtsvorschriften legitimiert sind.</w:t>
      </w:r>
    </w:p>
    <w:p w:rsidR="00777E99" w:rsidRPr="00891B3A" w:rsidRDefault="00777E99" w:rsidP="00777E99">
      <w:pPr>
        <w:pStyle w:val="Text"/>
        <w:rPr>
          <w:color w:val="FF0000"/>
        </w:rPr>
      </w:pPr>
      <w:r w:rsidRPr="004E62F8">
        <w:t xml:space="preserve">Wir führen eine Personalakte, in der wir alle zentralen Informationen, die für das </w:t>
      </w:r>
      <w:r w:rsidR="00F40EF8" w:rsidRPr="0064797A">
        <w:rPr>
          <w:color w:val="000000" w:themeColor="text1"/>
        </w:rPr>
        <w:t>Dienst</w:t>
      </w:r>
      <w:r w:rsidRPr="004E62F8">
        <w:t xml:space="preserve">verhältnis erforderlich sind, speichern. Wenn Sie die Inhalte Ihrer Personalakte einsehen möchten, wenden Sie sich bitte an </w:t>
      </w:r>
      <w:r w:rsidR="0064797A">
        <w:t>Ihren Dienstgeber.</w:t>
      </w:r>
    </w:p>
    <w:p w:rsidR="00777E99" w:rsidRPr="001A00EB" w:rsidRDefault="00777E99" w:rsidP="00777E99">
      <w:pPr>
        <w:pStyle w:val="berschrift5"/>
      </w:pPr>
      <w:r w:rsidRPr="001A00EB">
        <w:t>Datenlöschung:</w:t>
      </w:r>
    </w:p>
    <w:p w:rsidR="00777E99" w:rsidRPr="004E62F8" w:rsidRDefault="00777E99" w:rsidP="00777E99">
      <w:pPr>
        <w:pStyle w:val="Text"/>
      </w:pPr>
      <w:r w:rsidRPr="004E62F8">
        <w:t xml:space="preserve">Alle von uns erhobenen Daten werden vernichtet bzw. gelöscht, sobald sie für die Durchführung des </w:t>
      </w:r>
      <w:r w:rsidR="00F40EF8" w:rsidRPr="0064797A">
        <w:rPr>
          <w:color w:val="000000" w:themeColor="text1"/>
        </w:rPr>
        <w:t>Dienst</w:t>
      </w:r>
      <w:r w:rsidRPr="0064797A">
        <w:rPr>
          <w:color w:val="000000" w:themeColor="text1"/>
        </w:rPr>
        <w:t>v</w:t>
      </w:r>
      <w:r w:rsidRPr="004E62F8">
        <w:t>erhältnisses nicht mehr erforderlich sind oder das</w:t>
      </w:r>
      <w:r w:rsidRPr="0064797A">
        <w:rPr>
          <w:color w:val="000000" w:themeColor="text1"/>
        </w:rPr>
        <w:t xml:space="preserve"> </w:t>
      </w:r>
      <w:r w:rsidR="00F40EF8" w:rsidRPr="0064797A">
        <w:rPr>
          <w:color w:val="000000" w:themeColor="text1"/>
        </w:rPr>
        <w:t>Dienst</w:t>
      </w:r>
      <w:r w:rsidRPr="0064797A">
        <w:rPr>
          <w:color w:val="000000" w:themeColor="text1"/>
        </w:rPr>
        <w:t xml:space="preserve">verhältnis </w:t>
      </w:r>
      <w:r w:rsidRPr="004E62F8">
        <w:t>beendet wurde und gesetzliche Aufbewahrungsfristen nicht mehr entgegenstehen.</w:t>
      </w:r>
    </w:p>
    <w:p w:rsidR="00777E99" w:rsidRPr="001A00EB" w:rsidRDefault="00777E99" w:rsidP="00777E99">
      <w:pPr>
        <w:pStyle w:val="berschrift5"/>
      </w:pPr>
      <w:r w:rsidRPr="001A00EB">
        <w:t>Vertrauliche Behandlung Ihrer Daten:</w:t>
      </w:r>
    </w:p>
    <w:p w:rsidR="00777E99" w:rsidRPr="004E62F8" w:rsidRDefault="00777E99" w:rsidP="00777E99">
      <w:pPr>
        <w:pStyle w:val="Text"/>
      </w:pPr>
      <w:r w:rsidRPr="004E62F8">
        <w:t>Ihre Daten behandeln wir selbstverständlich vertraulich. Wir übermitteln Daten nur dann</w:t>
      </w:r>
      <w:r w:rsidR="0064797A">
        <w:t xml:space="preserve">, wenn </w:t>
      </w:r>
      <w:r w:rsidRPr="004E62F8">
        <w:t xml:space="preserve">dies zwingend erforderlich ist und eine Rechtsgrundlage besteht, z. B. an </w:t>
      </w:r>
    </w:p>
    <w:p w:rsidR="00777E99" w:rsidRPr="004E62F8" w:rsidRDefault="00777E99" w:rsidP="00777E99">
      <w:pPr>
        <w:pStyle w:val="Aufzhlung2"/>
      </w:pPr>
      <w:r w:rsidRPr="004E62F8">
        <w:t xml:space="preserve">Banken und </w:t>
      </w:r>
      <w:r w:rsidR="0064797A" w:rsidRPr="005B03A3">
        <w:t xml:space="preserve">die Gehaltsabrechnungsstelle des </w:t>
      </w:r>
      <w:proofErr w:type="spellStart"/>
      <w:r w:rsidR="0064797A" w:rsidRPr="005B03A3">
        <w:t>DiCV</w:t>
      </w:r>
      <w:proofErr w:type="spellEnd"/>
      <w:r w:rsidR="0064797A" w:rsidRPr="005B03A3">
        <w:t xml:space="preserve"> Würzburg </w:t>
      </w:r>
      <w:r w:rsidRPr="005B03A3">
        <w:t>zur</w:t>
      </w:r>
      <w:r w:rsidRPr="004E62F8">
        <w:t xml:space="preserve"> Berechnung und Auszahlung von Lohn- und Gehalt, </w:t>
      </w:r>
    </w:p>
    <w:p w:rsidR="00777E99" w:rsidRPr="004E62F8" w:rsidRDefault="00777E99" w:rsidP="00777E99">
      <w:pPr>
        <w:pStyle w:val="Aufzhlung2"/>
      </w:pPr>
      <w:r w:rsidRPr="004E62F8">
        <w:t>Sozialversicherungsträger und Finanzämter zur Befolgung unserer gesetzlichen Pflichten.</w:t>
      </w:r>
    </w:p>
    <w:p w:rsidR="00777E99" w:rsidRPr="004E62F8" w:rsidRDefault="00777E99" w:rsidP="00777E99">
      <w:pPr>
        <w:pStyle w:val="Text"/>
      </w:pPr>
      <w:r w:rsidRPr="004E62F8">
        <w:t>Ggf. geben wir Ihre Daten auch an Dienstleister weiter, die uns z. B. in den Bereichen EDV oder der Archivierung und Vernichtung unterstützen und mit denen gesonderte Verträge zur Auftragsverarbeitung geschlossen wurden. Darüber hinaus können in Einzelfällen weitere gesetzliche Verpflichtungen zur Übermittlung von Daten vorliegen, die jedoch nicht allgemein, sondern nur im konkreten Einzelfall entstehen können.</w:t>
      </w:r>
    </w:p>
    <w:p w:rsidR="00777E99" w:rsidRPr="001A00EB" w:rsidRDefault="00777E99" w:rsidP="00777E99">
      <w:pPr>
        <w:pStyle w:val="berschrift5"/>
      </w:pPr>
      <w:r w:rsidRPr="001A00EB">
        <w:t>Ihre Datenschutzrechte:</w:t>
      </w:r>
    </w:p>
    <w:p w:rsidR="00777E99" w:rsidRPr="004E62F8" w:rsidRDefault="00777E99" w:rsidP="00777E99">
      <w:pPr>
        <w:pStyle w:val="Text"/>
      </w:pPr>
      <w:r w:rsidRPr="004E62F8">
        <w:t xml:space="preserve">Als betroffene Person haben Sie das Recht auf Auskunft über die Sie betreffenden personenbezogenen Daten sowie auf Berichtigung unrichtiger Daten oder auf Löschung, sofern einer der in </w:t>
      </w:r>
      <w:r>
        <w:t>§ 19 KDG</w:t>
      </w:r>
      <w:r w:rsidRPr="004E62F8">
        <w:t xml:space="preserve"> genannten Gründe vorliegt, z.B. wenn die Daten für die verfolgten Zwecke nicht mehr benötigt werden. Es besteht zudem das Recht auf Einschränkung der Verarbeitung, wenn eine der in </w:t>
      </w:r>
      <w:r>
        <w:t>§ 20 KDG</w:t>
      </w:r>
      <w:r w:rsidRPr="004E62F8">
        <w:t xml:space="preserve"> genannten Voraussetzungen vorliegt und in den Fällen des </w:t>
      </w:r>
      <w:r>
        <w:t xml:space="preserve">§ 22 KDG </w:t>
      </w:r>
      <w:r w:rsidRPr="004E62F8">
        <w:t xml:space="preserve">das Recht auf Datenübertragbarkeit. </w:t>
      </w:r>
    </w:p>
    <w:p w:rsidR="00891B3A" w:rsidRDefault="00777E99" w:rsidP="00777E99">
      <w:pPr>
        <w:pStyle w:val="Text"/>
      </w:pPr>
      <w:r w:rsidRPr="004E62F8">
        <w:t xml:space="preserve">Jede betroffene Person hat das Recht auf Beschwerde bei </w:t>
      </w:r>
      <w:r w:rsidR="00A076C3">
        <w:t xml:space="preserve">der </w:t>
      </w:r>
      <w:r w:rsidR="00A076C3" w:rsidRPr="005B03A3">
        <w:rPr>
          <w:color w:val="000000" w:themeColor="text1"/>
        </w:rPr>
        <w:t xml:space="preserve">kirchlichen Datenschutzaufsicht </w:t>
      </w:r>
      <w:r w:rsidRPr="005B03A3">
        <w:rPr>
          <w:color w:val="000000" w:themeColor="text1"/>
        </w:rPr>
        <w:t xml:space="preserve">, </w:t>
      </w:r>
      <w:r w:rsidRPr="004E62F8">
        <w:t>wenn sie der Ansicht ist, dass die Verarbeitung der sie betreffenden Daten gegen datenschutzrechtliche Bestimmungen verstößt. Das B</w:t>
      </w:r>
      <w:r w:rsidR="00A076C3">
        <w:t>eschwerderecht kann bei der</w:t>
      </w:r>
      <w:r w:rsidRPr="004E62F8">
        <w:t xml:space="preserve"> </w:t>
      </w:r>
      <w:r w:rsidR="00A076C3" w:rsidRPr="005B03A3">
        <w:rPr>
          <w:color w:val="000000" w:themeColor="text1"/>
        </w:rPr>
        <w:t>kirchlichen Datenschutzaufsicht der kath. Kirche in Bayern</w:t>
      </w:r>
      <w:r w:rsidRPr="005B03A3">
        <w:rPr>
          <w:i/>
          <w:color w:val="000000" w:themeColor="text1"/>
        </w:rPr>
        <w:t xml:space="preserve"> </w:t>
      </w:r>
      <w:r w:rsidRPr="004E62F8">
        <w:t>geltend gemacht werden.</w:t>
      </w:r>
    </w:p>
    <w:p w:rsidR="00777E99" w:rsidRPr="004E62F8" w:rsidRDefault="00777E99" w:rsidP="00777E99">
      <w:pPr>
        <w:pStyle w:val="Text"/>
      </w:pPr>
    </w:p>
    <w:p w:rsidR="00777E99" w:rsidRPr="004E62F8" w:rsidRDefault="00777E99" w:rsidP="00777E99">
      <w:pPr>
        <w:pStyle w:val="berschrift5"/>
      </w:pPr>
      <w:r w:rsidRPr="004E62F8">
        <w:t>Unser Datenschutzbeauftragter:</w:t>
      </w:r>
    </w:p>
    <w:p w:rsidR="00777E99" w:rsidRPr="004E62F8" w:rsidRDefault="00777E99" w:rsidP="00777E99">
      <w:pPr>
        <w:pStyle w:val="Text"/>
      </w:pPr>
      <w:r w:rsidRPr="004E62F8">
        <w:t xml:space="preserve">Sie haben zudem das Recht, sich jederzeit an unseren Datenschutzbeauftragten zu wenden, der bezüglich Ihrer Anfrage zur Verschwiegenheit verpflichtet ist. Die Kontaktdaten unseres Datenschutzbeauftragten lauten: </w:t>
      </w:r>
    </w:p>
    <w:tbl>
      <w:tblPr>
        <w:tblStyle w:val="datenschutznordTabelle1"/>
        <w:tblW w:w="5000" w:type="pct"/>
        <w:tblInd w:w="0" w:type="dxa"/>
        <w:tblLook w:val="0420" w:firstRow="1" w:lastRow="0" w:firstColumn="0" w:lastColumn="0" w:noHBand="0" w:noVBand="1"/>
      </w:tblPr>
      <w:tblGrid>
        <w:gridCol w:w="4013"/>
        <w:gridCol w:w="5057"/>
      </w:tblGrid>
      <w:tr w:rsidR="00777E99" w:rsidRPr="00C81CCE" w:rsidTr="00633D7E">
        <w:trPr>
          <w:cnfStyle w:val="100000000000" w:firstRow="1" w:lastRow="0" w:firstColumn="0" w:lastColumn="0" w:oddVBand="0" w:evenVBand="0" w:oddHBand="0" w:evenHBand="0" w:firstRowFirstColumn="0" w:firstRowLastColumn="0" w:lastRowFirstColumn="0" w:lastRowLastColumn="0"/>
        </w:trPr>
        <w:tc>
          <w:tcPr>
            <w:tcW w:w="2212" w:type="pct"/>
          </w:tcPr>
          <w:p w:rsidR="00777E99" w:rsidRPr="00F33077" w:rsidRDefault="00777E99" w:rsidP="00633D7E">
            <w:pPr>
              <w:spacing w:line="240" w:lineRule="auto"/>
              <w:rPr>
                <w:rStyle w:val="Fett"/>
                <w:sz w:val="20"/>
              </w:rPr>
            </w:pPr>
            <w:r>
              <w:rPr>
                <w:rStyle w:val="Fett"/>
                <w:sz w:val="20"/>
              </w:rPr>
              <w:t>Kontakt DSB</w:t>
            </w:r>
          </w:p>
        </w:tc>
        <w:tc>
          <w:tcPr>
            <w:tcW w:w="2788" w:type="pct"/>
          </w:tcPr>
          <w:p w:rsidR="00777E99" w:rsidRPr="00F33077" w:rsidRDefault="00777E99" w:rsidP="00633D7E">
            <w:pPr>
              <w:spacing w:line="240" w:lineRule="auto"/>
              <w:rPr>
                <w:rFonts w:asciiTheme="minorHAnsi" w:hAnsiTheme="minorHAnsi"/>
                <w:caps w:val="0"/>
                <w:spacing w:val="0"/>
                <w:sz w:val="20"/>
                <w14:numForm w14:val="default"/>
                <w14:numSpacing w14:val="default"/>
              </w:rPr>
            </w:pPr>
          </w:p>
        </w:tc>
      </w:tr>
      <w:tr w:rsidR="00777E99" w:rsidRPr="00636C6C" w:rsidTr="00633D7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2" w:type="pct"/>
          </w:tcPr>
          <w:p w:rsidR="00777E99" w:rsidRPr="00C73511" w:rsidRDefault="00777E99" w:rsidP="00633D7E">
            <w:pPr>
              <w:spacing w:line="240" w:lineRule="auto"/>
              <w:rPr>
                <w:sz w:val="20"/>
              </w:rPr>
            </w:pPr>
          </w:p>
        </w:tc>
        <w:tc>
          <w:tcPr>
            <w:tcW w:w="2788" w:type="pct"/>
          </w:tcPr>
          <w:p w:rsidR="00777E99" w:rsidRPr="00C73511" w:rsidRDefault="00777E99" w:rsidP="00633D7E">
            <w:pPr>
              <w:spacing w:line="240" w:lineRule="auto"/>
              <w:cnfStyle w:val="000000100000" w:firstRow="0" w:lastRow="0" w:firstColumn="0" w:lastColumn="0" w:oddVBand="0" w:evenVBand="0" w:oddHBand="1" w:evenHBand="0" w:firstRowFirstColumn="0" w:firstRowLastColumn="0" w:lastRowFirstColumn="0" w:lastRowLastColumn="0"/>
              <w:rPr>
                <w:sz w:val="20"/>
              </w:rPr>
            </w:pPr>
          </w:p>
        </w:tc>
      </w:tr>
    </w:tbl>
    <w:p w:rsidR="00777E99" w:rsidRPr="00974E48" w:rsidRDefault="00777E99" w:rsidP="00777E99">
      <w:pPr>
        <w:pStyle w:val="Text"/>
        <w:rPr>
          <w:rFonts w:ascii="TheSansOsF SemiLight" w:hAnsi="TheSansOsF SemiLight"/>
        </w:rPr>
      </w:pPr>
      <w:r w:rsidRPr="00E278BE">
        <w:t>Nähere Informationen stellen wir Ihnen gerne auf Anfrage zur Verfügun</w:t>
      </w:r>
      <w:r w:rsidRPr="004E62F8">
        <w:t>g.</w:t>
      </w:r>
    </w:p>
    <w:sectPr w:rsidR="00777E99" w:rsidRPr="00974E48" w:rsidSect="007E1951">
      <w:pgSz w:w="11906" w:h="16838"/>
      <w:pgMar w:top="136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eSansOsF SemiLight">
    <w:altName w:val="Segoe UI Semilight"/>
    <w:panose1 w:val="00000000000000000000"/>
    <w:charset w:val="00"/>
    <w:family w:val="swiss"/>
    <w:notTrueType/>
    <w:pitch w:val="variable"/>
    <w:sig w:usb0="00000001" w:usb1="5000F0F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99"/>
    <w:rsid w:val="000012DE"/>
    <w:rsid w:val="00014016"/>
    <w:rsid w:val="000141FE"/>
    <w:rsid w:val="00016B24"/>
    <w:rsid w:val="0002094F"/>
    <w:rsid w:val="000215DA"/>
    <w:rsid w:val="00021E1B"/>
    <w:rsid w:val="0002491D"/>
    <w:rsid w:val="00025B05"/>
    <w:rsid w:val="0003075A"/>
    <w:rsid w:val="00030D73"/>
    <w:rsid w:val="00031745"/>
    <w:rsid w:val="00043177"/>
    <w:rsid w:val="0004675B"/>
    <w:rsid w:val="00046A37"/>
    <w:rsid w:val="00054612"/>
    <w:rsid w:val="00056808"/>
    <w:rsid w:val="000600F4"/>
    <w:rsid w:val="00063827"/>
    <w:rsid w:val="00064F28"/>
    <w:rsid w:val="00065B24"/>
    <w:rsid w:val="000718D5"/>
    <w:rsid w:val="00072530"/>
    <w:rsid w:val="00072FCB"/>
    <w:rsid w:val="00074C4F"/>
    <w:rsid w:val="000752CC"/>
    <w:rsid w:val="000762A7"/>
    <w:rsid w:val="00077166"/>
    <w:rsid w:val="00080167"/>
    <w:rsid w:val="00082098"/>
    <w:rsid w:val="0008709D"/>
    <w:rsid w:val="000A1609"/>
    <w:rsid w:val="000A55CB"/>
    <w:rsid w:val="000A5E1B"/>
    <w:rsid w:val="000C43CC"/>
    <w:rsid w:val="000C7FAF"/>
    <w:rsid w:val="000D3460"/>
    <w:rsid w:val="000D5610"/>
    <w:rsid w:val="000E5447"/>
    <w:rsid w:val="000F5D1B"/>
    <w:rsid w:val="000F7190"/>
    <w:rsid w:val="000F75AF"/>
    <w:rsid w:val="00103B07"/>
    <w:rsid w:val="00104E43"/>
    <w:rsid w:val="00105635"/>
    <w:rsid w:val="00105ECB"/>
    <w:rsid w:val="00106F65"/>
    <w:rsid w:val="00107133"/>
    <w:rsid w:val="00110D63"/>
    <w:rsid w:val="00111B0B"/>
    <w:rsid w:val="00114657"/>
    <w:rsid w:val="00114C4E"/>
    <w:rsid w:val="0012310B"/>
    <w:rsid w:val="001300F0"/>
    <w:rsid w:val="00132E52"/>
    <w:rsid w:val="00136743"/>
    <w:rsid w:val="00137AB3"/>
    <w:rsid w:val="00147A9B"/>
    <w:rsid w:val="00150398"/>
    <w:rsid w:val="00150F83"/>
    <w:rsid w:val="00151040"/>
    <w:rsid w:val="001525DD"/>
    <w:rsid w:val="00152643"/>
    <w:rsid w:val="00152F65"/>
    <w:rsid w:val="00153DCF"/>
    <w:rsid w:val="001554E0"/>
    <w:rsid w:val="0016055C"/>
    <w:rsid w:val="00162DE5"/>
    <w:rsid w:val="00162E02"/>
    <w:rsid w:val="00164E6B"/>
    <w:rsid w:val="00166DEC"/>
    <w:rsid w:val="00174A5E"/>
    <w:rsid w:val="00176479"/>
    <w:rsid w:val="00176E10"/>
    <w:rsid w:val="00184439"/>
    <w:rsid w:val="00185C7D"/>
    <w:rsid w:val="00186105"/>
    <w:rsid w:val="0019557D"/>
    <w:rsid w:val="001A0A3D"/>
    <w:rsid w:val="001A1225"/>
    <w:rsid w:val="001A768A"/>
    <w:rsid w:val="001B50AF"/>
    <w:rsid w:val="001C24B8"/>
    <w:rsid w:val="001C7866"/>
    <w:rsid w:val="001D0F8B"/>
    <w:rsid w:val="001D436A"/>
    <w:rsid w:val="001E0834"/>
    <w:rsid w:val="001E091C"/>
    <w:rsid w:val="001E1F83"/>
    <w:rsid w:val="001E5723"/>
    <w:rsid w:val="001F2F8C"/>
    <w:rsid w:val="001F3528"/>
    <w:rsid w:val="001F358B"/>
    <w:rsid w:val="001F3FE5"/>
    <w:rsid w:val="001F6BBC"/>
    <w:rsid w:val="001F6E89"/>
    <w:rsid w:val="00203032"/>
    <w:rsid w:val="00203065"/>
    <w:rsid w:val="0020433A"/>
    <w:rsid w:val="00213483"/>
    <w:rsid w:val="00214DD0"/>
    <w:rsid w:val="0021510A"/>
    <w:rsid w:val="00215A03"/>
    <w:rsid w:val="00220341"/>
    <w:rsid w:val="0022320A"/>
    <w:rsid w:val="002248FD"/>
    <w:rsid w:val="0022641E"/>
    <w:rsid w:val="00227C75"/>
    <w:rsid w:val="00230116"/>
    <w:rsid w:val="00230E99"/>
    <w:rsid w:val="00236C63"/>
    <w:rsid w:val="00237915"/>
    <w:rsid w:val="00242312"/>
    <w:rsid w:val="0024231E"/>
    <w:rsid w:val="00242F44"/>
    <w:rsid w:val="00243B7A"/>
    <w:rsid w:val="00244053"/>
    <w:rsid w:val="0025184F"/>
    <w:rsid w:val="002532C6"/>
    <w:rsid w:val="00253650"/>
    <w:rsid w:val="00254AE2"/>
    <w:rsid w:val="00254B23"/>
    <w:rsid w:val="002562A6"/>
    <w:rsid w:val="0025710F"/>
    <w:rsid w:val="0026363A"/>
    <w:rsid w:val="00264C36"/>
    <w:rsid w:val="00267193"/>
    <w:rsid w:val="00270AC6"/>
    <w:rsid w:val="00270E8A"/>
    <w:rsid w:val="00271AE5"/>
    <w:rsid w:val="002723A9"/>
    <w:rsid w:val="002736C4"/>
    <w:rsid w:val="00276F0D"/>
    <w:rsid w:val="0028039D"/>
    <w:rsid w:val="00286608"/>
    <w:rsid w:val="002870B0"/>
    <w:rsid w:val="00291F47"/>
    <w:rsid w:val="00293953"/>
    <w:rsid w:val="002943DB"/>
    <w:rsid w:val="00294469"/>
    <w:rsid w:val="00294F5C"/>
    <w:rsid w:val="00296142"/>
    <w:rsid w:val="002A06B7"/>
    <w:rsid w:val="002A1603"/>
    <w:rsid w:val="002B01E4"/>
    <w:rsid w:val="002B24A5"/>
    <w:rsid w:val="002B654B"/>
    <w:rsid w:val="002B6934"/>
    <w:rsid w:val="002C059F"/>
    <w:rsid w:val="002C2374"/>
    <w:rsid w:val="002C2790"/>
    <w:rsid w:val="002C31BD"/>
    <w:rsid w:val="002C40AA"/>
    <w:rsid w:val="002C57FC"/>
    <w:rsid w:val="002D1860"/>
    <w:rsid w:val="002D1C22"/>
    <w:rsid w:val="002D1FE1"/>
    <w:rsid w:val="002D3AA1"/>
    <w:rsid w:val="002D493B"/>
    <w:rsid w:val="002D4EEE"/>
    <w:rsid w:val="002D4F48"/>
    <w:rsid w:val="002D5BEE"/>
    <w:rsid w:val="002D61C4"/>
    <w:rsid w:val="002E163C"/>
    <w:rsid w:val="002E27DA"/>
    <w:rsid w:val="002E366C"/>
    <w:rsid w:val="002F09D5"/>
    <w:rsid w:val="002F23DE"/>
    <w:rsid w:val="002F7370"/>
    <w:rsid w:val="00300862"/>
    <w:rsid w:val="0030169D"/>
    <w:rsid w:val="003043F3"/>
    <w:rsid w:val="00310E6F"/>
    <w:rsid w:val="003129CF"/>
    <w:rsid w:val="0032134F"/>
    <w:rsid w:val="0033456D"/>
    <w:rsid w:val="00334B70"/>
    <w:rsid w:val="00335E00"/>
    <w:rsid w:val="00337D54"/>
    <w:rsid w:val="00340138"/>
    <w:rsid w:val="00342ECD"/>
    <w:rsid w:val="003458E8"/>
    <w:rsid w:val="0035136E"/>
    <w:rsid w:val="003520AC"/>
    <w:rsid w:val="00352CFE"/>
    <w:rsid w:val="00355C22"/>
    <w:rsid w:val="0036048F"/>
    <w:rsid w:val="003605E9"/>
    <w:rsid w:val="003622DD"/>
    <w:rsid w:val="003636FE"/>
    <w:rsid w:val="00365086"/>
    <w:rsid w:val="00371B2A"/>
    <w:rsid w:val="00373730"/>
    <w:rsid w:val="00377B91"/>
    <w:rsid w:val="00377EEF"/>
    <w:rsid w:val="00383A55"/>
    <w:rsid w:val="00384A00"/>
    <w:rsid w:val="00387551"/>
    <w:rsid w:val="0039191F"/>
    <w:rsid w:val="00396E40"/>
    <w:rsid w:val="0039755A"/>
    <w:rsid w:val="003976E5"/>
    <w:rsid w:val="003A027A"/>
    <w:rsid w:val="003A0BF0"/>
    <w:rsid w:val="003A12E5"/>
    <w:rsid w:val="003A2586"/>
    <w:rsid w:val="003A261D"/>
    <w:rsid w:val="003A36C1"/>
    <w:rsid w:val="003A3E3E"/>
    <w:rsid w:val="003A7246"/>
    <w:rsid w:val="003B296F"/>
    <w:rsid w:val="003B451A"/>
    <w:rsid w:val="003B5583"/>
    <w:rsid w:val="003B5F73"/>
    <w:rsid w:val="003B7DD8"/>
    <w:rsid w:val="003C1AEA"/>
    <w:rsid w:val="003C3797"/>
    <w:rsid w:val="003C792D"/>
    <w:rsid w:val="003D16D4"/>
    <w:rsid w:val="003D1AA2"/>
    <w:rsid w:val="003D2AF1"/>
    <w:rsid w:val="003D5BD7"/>
    <w:rsid w:val="003D66FC"/>
    <w:rsid w:val="003D7B06"/>
    <w:rsid w:val="003E224A"/>
    <w:rsid w:val="003E4A56"/>
    <w:rsid w:val="003E5934"/>
    <w:rsid w:val="003E6CF3"/>
    <w:rsid w:val="003E7596"/>
    <w:rsid w:val="003F0AEF"/>
    <w:rsid w:val="003F39A6"/>
    <w:rsid w:val="003F485C"/>
    <w:rsid w:val="003F6D0D"/>
    <w:rsid w:val="004018D7"/>
    <w:rsid w:val="0040197A"/>
    <w:rsid w:val="00404273"/>
    <w:rsid w:val="00406377"/>
    <w:rsid w:val="00407542"/>
    <w:rsid w:val="00413A8C"/>
    <w:rsid w:val="00414FA7"/>
    <w:rsid w:val="004245CC"/>
    <w:rsid w:val="0043133F"/>
    <w:rsid w:val="00434F7E"/>
    <w:rsid w:val="004353BC"/>
    <w:rsid w:val="004371C1"/>
    <w:rsid w:val="0043722D"/>
    <w:rsid w:val="004417E1"/>
    <w:rsid w:val="0045042B"/>
    <w:rsid w:val="004561BD"/>
    <w:rsid w:val="00462B4B"/>
    <w:rsid w:val="00477EBC"/>
    <w:rsid w:val="004809AA"/>
    <w:rsid w:val="00481662"/>
    <w:rsid w:val="004828A3"/>
    <w:rsid w:val="00484426"/>
    <w:rsid w:val="00487E9A"/>
    <w:rsid w:val="00494C7D"/>
    <w:rsid w:val="0049529E"/>
    <w:rsid w:val="00495526"/>
    <w:rsid w:val="00496E1B"/>
    <w:rsid w:val="004975CA"/>
    <w:rsid w:val="004A5053"/>
    <w:rsid w:val="004A61CA"/>
    <w:rsid w:val="004A67DC"/>
    <w:rsid w:val="004A71C1"/>
    <w:rsid w:val="004B199C"/>
    <w:rsid w:val="004B51A6"/>
    <w:rsid w:val="004B5B7B"/>
    <w:rsid w:val="004C0179"/>
    <w:rsid w:val="004C1403"/>
    <w:rsid w:val="004C6A46"/>
    <w:rsid w:val="004C6FF5"/>
    <w:rsid w:val="004C708B"/>
    <w:rsid w:val="004C7568"/>
    <w:rsid w:val="004C7C50"/>
    <w:rsid w:val="004D08E2"/>
    <w:rsid w:val="004D2AC4"/>
    <w:rsid w:val="004D2DE5"/>
    <w:rsid w:val="004D512C"/>
    <w:rsid w:val="004D7A07"/>
    <w:rsid w:val="004F2238"/>
    <w:rsid w:val="004F6132"/>
    <w:rsid w:val="00500696"/>
    <w:rsid w:val="0050606B"/>
    <w:rsid w:val="00510896"/>
    <w:rsid w:val="00520F61"/>
    <w:rsid w:val="00522FE9"/>
    <w:rsid w:val="00523600"/>
    <w:rsid w:val="005253C2"/>
    <w:rsid w:val="00525FEC"/>
    <w:rsid w:val="005271FF"/>
    <w:rsid w:val="0053232A"/>
    <w:rsid w:val="0054281A"/>
    <w:rsid w:val="005434DF"/>
    <w:rsid w:val="00545436"/>
    <w:rsid w:val="00545EC3"/>
    <w:rsid w:val="00555BE2"/>
    <w:rsid w:val="005565FC"/>
    <w:rsid w:val="005575FE"/>
    <w:rsid w:val="005607C3"/>
    <w:rsid w:val="00562E9B"/>
    <w:rsid w:val="0056446E"/>
    <w:rsid w:val="0057025D"/>
    <w:rsid w:val="0057102F"/>
    <w:rsid w:val="00572899"/>
    <w:rsid w:val="00572CD0"/>
    <w:rsid w:val="00574D82"/>
    <w:rsid w:val="00576E73"/>
    <w:rsid w:val="005774B9"/>
    <w:rsid w:val="00580248"/>
    <w:rsid w:val="00582133"/>
    <w:rsid w:val="005823A4"/>
    <w:rsid w:val="00582EBC"/>
    <w:rsid w:val="00583C12"/>
    <w:rsid w:val="00595B7C"/>
    <w:rsid w:val="00597813"/>
    <w:rsid w:val="005A1784"/>
    <w:rsid w:val="005A7EB6"/>
    <w:rsid w:val="005B03A3"/>
    <w:rsid w:val="005B2C70"/>
    <w:rsid w:val="005B5727"/>
    <w:rsid w:val="005B5F4C"/>
    <w:rsid w:val="005B74D7"/>
    <w:rsid w:val="005C2B73"/>
    <w:rsid w:val="005C6A10"/>
    <w:rsid w:val="005D2230"/>
    <w:rsid w:val="005D4243"/>
    <w:rsid w:val="005D71CD"/>
    <w:rsid w:val="005D7612"/>
    <w:rsid w:val="005E06AF"/>
    <w:rsid w:val="005E34E3"/>
    <w:rsid w:val="005E5950"/>
    <w:rsid w:val="005E59A8"/>
    <w:rsid w:val="005E611E"/>
    <w:rsid w:val="005F084D"/>
    <w:rsid w:val="005F1C11"/>
    <w:rsid w:val="005F1ED4"/>
    <w:rsid w:val="005F712C"/>
    <w:rsid w:val="0060205D"/>
    <w:rsid w:val="00602F77"/>
    <w:rsid w:val="006039C0"/>
    <w:rsid w:val="00605107"/>
    <w:rsid w:val="006109B4"/>
    <w:rsid w:val="00610CF0"/>
    <w:rsid w:val="00610FCE"/>
    <w:rsid w:val="006210E0"/>
    <w:rsid w:val="00621236"/>
    <w:rsid w:val="006243C7"/>
    <w:rsid w:val="0062640D"/>
    <w:rsid w:val="00626891"/>
    <w:rsid w:val="0062795B"/>
    <w:rsid w:val="00631AA1"/>
    <w:rsid w:val="00632E80"/>
    <w:rsid w:val="00633C71"/>
    <w:rsid w:val="00635708"/>
    <w:rsid w:val="00637144"/>
    <w:rsid w:val="006425E6"/>
    <w:rsid w:val="00642EF3"/>
    <w:rsid w:val="0064797A"/>
    <w:rsid w:val="0065099C"/>
    <w:rsid w:val="0065559E"/>
    <w:rsid w:val="00655D69"/>
    <w:rsid w:val="00655E3A"/>
    <w:rsid w:val="00656135"/>
    <w:rsid w:val="006571D2"/>
    <w:rsid w:val="006575AE"/>
    <w:rsid w:val="006605F8"/>
    <w:rsid w:val="00667745"/>
    <w:rsid w:val="00670684"/>
    <w:rsid w:val="00670C15"/>
    <w:rsid w:val="00670D97"/>
    <w:rsid w:val="00671805"/>
    <w:rsid w:val="00671D2C"/>
    <w:rsid w:val="00674A0D"/>
    <w:rsid w:val="006755DC"/>
    <w:rsid w:val="0068135D"/>
    <w:rsid w:val="00681D47"/>
    <w:rsid w:val="00682C72"/>
    <w:rsid w:val="00690ADC"/>
    <w:rsid w:val="006928B6"/>
    <w:rsid w:val="006941C1"/>
    <w:rsid w:val="006A1433"/>
    <w:rsid w:val="006A1F11"/>
    <w:rsid w:val="006A2F05"/>
    <w:rsid w:val="006A2F5F"/>
    <w:rsid w:val="006A4CD8"/>
    <w:rsid w:val="006A5545"/>
    <w:rsid w:val="006A610B"/>
    <w:rsid w:val="006B1F0C"/>
    <w:rsid w:val="006B5EDA"/>
    <w:rsid w:val="006C039E"/>
    <w:rsid w:val="006C4E3A"/>
    <w:rsid w:val="006D48B9"/>
    <w:rsid w:val="006D5A12"/>
    <w:rsid w:val="006E117D"/>
    <w:rsid w:val="006E2B90"/>
    <w:rsid w:val="006F3C92"/>
    <w:rsid w:val="006F47ED"/>
    <w:rsid w:val="006F500B"/>
    <w:rsid w:val="006F7807"/>
    <w:rsid w:val="00701F06"/>
    <w:rsid w:val="00704C41"/>
    <w:rsid w:val="007054E6"/>
    <w:rsid w:val="00706ABD"/>
    <w:rsid w:val="007101A9"/>
    <w:rsid w:val="0071039A"/>
    <w:rsid w:val="0071229A"/>
    <w:rsid w:val="00712643"/>
    <w:rsid w:val="00714C59"/>
    <w:rsid w:val="00716A19"/>
    <w:rsid w:val="00716AD2"/>
    <w:rsid w:val="00717750"/>
    <w:rsid w:val="00721CE8"/>
    <w:rsid w:val="00722034"/>
    <w:rsid w:val="007228ED"/>
    <w:rsid w:val="0072295C"/>
    <w:rsid w:val="007230D6"/>
    <w:rsid w:val="00723A96"/>
    <w:rsid w:val="00723E0B"/>
    <w:rsid w:val="0073116A"/>
    <w:rsid w:val="0073138B"/>
    <w:rsid w:val="0073183B"/>
    <w:rsid w:val="00733717"/>
    <w:rsid w:val="00734B66"/>
    <w:rsid w:val="00734D9B"/>
    <w:rsid w:val="00734FED"/>
    <w:rsid w:val="0073562B"/>
    <w:rsid w:val="00737906"/>
    <w:rsid w:val="00741CB2"/>
    <w:rsid w:val="0074202B"/>
    <w:rsid w:val="00743E9A"/>
    <w:rsid w:val="007466FC"/>
    <w:rsid w:val="0075097B"/>
    <w:rsid w:val="0075169F"/>
    <w:rsid w:val="007516F2"/>
    <w:rsid w:val="0075474A"/>
    <w:rsid w:val="00757F9E"/>
    <w:rsid w:val="00763B0D"/>
    <w:rsid w:val="00764E95"/>
    <w:rsid w:val="0076642C"/>
    <w:rsid w:val="0077036C"/>
    <w:rsid w:val="007722EB"/>
    <w:rsid w:val="0077310E"/>
    <w:rsid w:val="007769BE"/>
    <w:rsid w:val="00777E99"/>
    <w:rsid w:val="007809AA"/>
    <w:rsid w:val="00783D75"/>
    <w:rsid w:val="00784923"/>
    <w:rsid w:val="00786DFC"/>
    <w:rsid w:val="007939EE"/>
    <w:rsid w:val="00794762"/>
    <w:rsid w:val="00797C1F"/>
    <w:rsid w:val="007A1596"/>
    <w:rsid w:val="007A2B3B"/>
    <w:rsid w:val="007A4B84"/>
    <w:rsid w:val="007A771E"/>
    <w:rsid w:val="007B091C"/>
    <w:rsid w:val="007B0FEC"/>
    <w:rsid w:val="007B19EF"/>
    <w:rsid w:val="007B4FD6"/>
    <w:rsid w:val="007B71AA"/>
    <w:rsid w:val="007B7F5A"/>
    <w:rsid w:val="007C4765"/>
    <w:rsid w:val="007C48C9"/>
    <w:rsid w:val="007C4EC0"/>
    <w:rsid w:val="007C7958"/>
    <w:rsid w:val="007D18CE"/>
    <w:rsid w:val="007D4B64"/>
    <w:rsid w:val="007D5D44"/>
    <w:rsid w:val="007E1951"/>
    <w:rsid w:val="007E244D"/>
    <w:rsid w:val="007E5502"/>
    <w:rsid w:val="007E57E2"/>
    <w:rsid w:val="007F2F27"/>
    <w:rsid w:val="008018A3"/>
    <w:rsid w:val="00804BA4"/>
    <w:rsid w:val="00807A04"/>
    <w:rsid w:val="00811285"/>
    <w:rsid w:val="008121DC"/>
    <w:rsid w:val="00816359"/>
    <w:rsid w:val="00821F13"/>
    <w:rsid w:val="00824725"/>
    <w:rsid w:val="0082567B"/>
    <w:rsid w:val="00825946"/>
    <w:rsid w:val="008413DE"/>
    <w:rsid w:val="008421DB"/>
    <w:rsid w:val="00847F73"/>
    <w:rsid w:val="00851F54"/>
    <w:rsid w:val="00853BF1"/>
    <w:rsid w:val="008568C7"/>
    <w:rsid w:val="00857F2D"/>
    <w:rsid w:val="00864FB8"/>
    <w:rsid w:val="00867793"/>
    <w:rsid w:val="00867B55"/>
    <w:rsid w:val="00873B11"/>
    <w:rsid w:val="00875EC2"/>
    <w:rsid w:val="008827C6"/>
    <w:rsid w:val="00886839"/>
    <w:rsid w:val="0088798E"/>
    <w:rsid w:val="00891B3A"/>
    <w:rsid w:val="00892F93"/>
    <w:rsid w:val="0089410B"/>
    <w:rsid w:val="008A1C4F"/>
    <w:rsid w:val="008A23A6"/>
    <w:rsid w:val="008A3826"/>
    <w:rsid w:val="008B0968"/>
    <w:rsid w:val="008B2A30"/>
    <w:rsid w:val="008B3A4B"/>
    <w:rsid w:val="008B47F8"/>
    <w:rsid w:val="008C0B95"/>
    <w:rsid w:val="008C3684"/>
    <w:rsid w:val="008C481E"/>
    <w:rsid w:val="008D00FF"/>
    <w:rsid w:val="008D343A"/>
    <w:rsid w:val="008D60D6"/>
    <w:rsid w:val="008D7F61"/>
    <w:rsid w:val="008E50C8"/>
    <w:rsid w:val="008E674C"/>
    <w:rsid w:val="008F2847"/>
    <w:rsid w:val="00901BFE"/>
    <w:rsid w:val="00904FC7"/>
    <w:rsid w:val="00907C8F"/>
    <w:rsid w:val="00911994"/>
    <w:rsid w:val="00913724"/>
    <w:rsid w:val="00916971"/>
    <w:rsid w:val="0092560F"/>
    <w:rsid w:val="00927A61"/>
    <w:rsid w:val="00927E99"/>
    <w:rsid w:val="00934F13"/>
    <w:rsid w:val="009357CF"/>
    <w:rsid w:val="00936419"/>
    <w:rsid w:val="009371F1"/>
    <w:rsid w:val="00945AB4"/>
    <w:rsid w:val="0095207F"/>
    <w:rsid w:val="00956E84"/>
    <w:rsid w:val="00961D37"/>
    <w:rsid w:val="009627C5"/>
    <w:rsid w:val="00962E3A"/>
    <w:rsid w:val="00966B35"/>
    <w:rsid w:val="00971E04"/>
    <w:rsid w:val="0097346A"/>
    <w:rsid w:val="009740E3"/>
    <w:rsid w:val="00974E48"/>
    <w:rsid w:val="0097581B"/>
    <w:rsid w:val="00975A35"/>
    <w:rsid w:val="0097703F"/>
    <w:rsid w:val="0098630A"/>
    <w:rsid w:val="00991918"/>
    <w:rsid w:val="00992A0E"/>
    <w:rsid w:val="00992EA7"/>
    <w:rsid w:val="00993186"/>
    <w:rsid w:val="00995727"/>
    <w:rsid w:val="009A18F9"/>
    <w:rsid w:val="009B0520"/>
    <w:rsid w:val="009B284A"/>
    <w:rsid w:val="009B2CE7"/>
    <w:rsid w:val="009B34F4"/>
    <w:rsid w:val="009B525C"/>
    <w:rsid w:val="009B585C"/>
    <w:rsid w:val="009B6B35"/>
    <w:rsid w:val="009C4141"/>
    <w:rsid w:val="009C6AD8"/>
    <w:rsid w:val="009C6DAF"/>
    <w:rsid w:val="009C6E69"/>
    <w:rsid w:val="009D00CD"/>
    <w:rsid w:val="009D1034"/>
    <w:rsid w:val="009D4C30"/>
    <w:rsid w:val="009D6C96"/>
    <w:rsid w:val="009E13FE"/>
    <w:rsid w:val="009E293F"/>
    <w:rsid w:val="009E3B24"/>
    <w:rsid w:val="009E5394"/>
    <w:rsid w:val="009E785F"/>
    <w:rsid w:val="009F04CC"/>
    <w:rsid w:val="009F38FF"/>
    <w:rsid w:val="009F5011"/>
    <w:rsid w:val="009F6AB4"/>
    <w:rsid w:val="009F6D9B"/>
    <w:rsid w:val="009F7568"/>
    <w:rsid w:val="009F75F1"/>
    <w:rsid w:val="00A00305"/>
    <w:rsid w:val="00A00827"/>
    <w:rsid w:val="00A00FC7"/>
    <w:rsid w:val="00A06924"/>
    <w:rsid w:val="00A076C3"/>
    <w:rsid w:val="00A11150"/>
    <w:rsid w:val="00A12383"/>
    <w:rsid w:val="00A12F0F"/>
    <w:rsid w:val="00A162F0"/>
    <w:rsid w:val="00A16BB7"/>
    <w:rsid w:val="00A20379"/>
    <w:rsid w:val="00A20EC2"/>
    <w:rsid w:val="00A23FF4"/>
    <w:rsid w:val="00A2753C"/>
    <w:rsid w:val="00A35BED"/>
    <w:rsid w:val="00A35E6F"/>
    <w:rsid w:val="00A400BE"/>
    <w:rsid w:val="00A420F7"/>
    <w:rsid w:val="00A4283E"/>
    <w:rsid w:val="00A43A12"/>
    <w:rsid w:val="00A44B3C"/>
    <w:rsid w:val="00A4505C"/>
    <w:rsid w:val="00A47AF4"/>
    <w:rsid w:val="00A528BE"/>
    <w:rsid w:val="00A52D9F"/>
    <w:rsid w:val="00A57DC2"/>
    <w:rsid w:val="00A615CB"/>
    <w:rsid w:val="00A64E61"/>
    <w:rsid w:val="00A66E99"/>
    <w:rsid w:val="00A72198"/>
    <w:rsid w:val="00A757CA"/>
    <w:rsid w:val="00A81F05"/>
    <w:rsid w:val="00A93016"/>
    <w:rsid w:val="00A937B0"/>
    <w:rsid w:val="00AA0FF0"/>
    <w:rsid w:val="00AA574F"/>
    <w:rsid w:val="00AA6206"/>
    <w:rsid w:val="00AA6EA0"/>
    <w:rsid w:val="00AB04A8"/>
    <w:rsid w:val="00AC110D"/>
    <w:rsid w:val="00AC1258"/>
    <w:rsid w:val="00AD3866"/>
    <w:rsid w:val="00AD3EAA"/>
    <w:rsid w:val="00AD55C8"/>
    <w:rsid w:val="00AD5A6F"/>
    <w:rsid w:val="00AE1F2B"/>
    <w:rsid w:val="00AE3CE7"/>
    <w:rsid w:val="00AF0784"/>
    <w:rsid w:val="00B0030A"/>
    <w:rsid w:val="00B0376A"/>
    <w:rsid w:val="00B04DB6"/>
    <w:rsid w:val="00B0616C"/>
    <w:rsid w:val="00B069C3"/>
    <w:rsid w:val="00B07EDE"/>
    <w:rsid w:val="00B10864"/>
    <w:rsid w:val="00B11758"/>
    <w:rsid w:val="00B13C65"/>
    <w:rsid w:val="00B2213D"/>
    <w:rsid w:val="00B22974"/>
    <w:rsid w:val="00B23961"/>
    <w:rsid w:val="00B263F9"/>
    <w:rsid w:val="00B3799F"/>
    <w:rsid w:val="00B40211"/>
    <w:rsid w:val="00B432F0"/>
    <w:rsid w:val="00B43410"/>
    <w:rsid w:val="00B44CA0"/>
    <w:rsid w:val="00B45C68"/>
    <w:rsid w:val="00B46FA6"/>
    <w:rsid w:val="00B47D21"/>
    <w:rsid w:val="00B50DA0"/>
    <w:rsid w:val="00B532C5"/>
    <w:rsid w:val="00B578EE"/>
    <w:rsid w:val="00B606CC"/>
    <w:rsid w:val="00B6175E"/>
    <w:rsid w:val="00B67D68"/>
    <w:rsid w:val="00B71722"/>
    <w:rsid w:val="00B73CF4"/>
    <w:rsid w:val="00B84CEA"/>
    <w:rsid w:val="00B91087"/>
    <w:rsid w:val="00B93506"/>
    <w:rsid w:val="00B94152"/>
    <w:rsid w:val="00B95DD0"/>
    <w:rsid w:val="00B96443"/>
    <w:rsid w:val="00BA657E"/>
    <w:rsid w:val="00BA7FF0"/>
    <w:rsid w:val="00BB076E"/>
    <w:rsid w:val="00BB118C"/>
    <w:rsid w:val="00BB2562"/>
    <w:rsid w:val="00BB6C9C"/>
    <w:rsid w:val="00BC0685"/>
    <w:rsid w:val="00BC10FE"/>
    <w:rsid w:val="00BC1C63"/>
    <w:rsid w:val="00BC3492"/>
    <w:rsid w:val="00BC3AD2"/>
    <w:rsid w:val="00BC658A"/>
    <w:rsid w:val="00BC6679"/>
    <w:rsid w:val="00BC6ADA"/>
    <w:rsid w:val="00BD38EF"/>
    <w:rsid w:val="00BD4EBA"/>
    <w:rsid w:val="00BD4F3D"/>
    <w:rsid w:val="00BD72E8"/>
    <w:rsid w:val="00BE0212"/>
    <w:rsid w:val="00BE0C25"/>
    <w:rsid w:val="00BE0CDB"/>
    <w:rsid w:val="00BE1921"/>
    <w:rsid w:val="00BE209A"/>
    <w:rsid w:val="00BE2C27"/>
    <w:rsid w:val="00BE4293"/>
    <w:rsid w:val="00BF177D"/>
    <w:rsid w:val="00BF1840"/>
    <w:rsid w:val="00BF3670"/>
    <w:rsid w:val="00BF3E20"/>
    <w:rsid w:val="00BF4492"/>
    <w:rsid w:val="00BF4ED0"/>
    <w:rsid w:val="00BF69B1"/>
    <w:rsid w:val="00BF6EB3"/>
    <w:rsid w:val="00C00179"/>
    <w:rsid w:val="00C037E9"/>
    <w:rsid w:val="00C0581E"/>
    <w:rsid w:val="00C05908"/>
    <w:rsid w:val="00C06045"/>
    <w:rsid w:val="00C11D99"/>
    <w:rsid w:val="00C12E83"/>
    <w:rsid w:val="00C1504B"/>
    <w:rsid w:val="00C23990"/>
    <w:rsid w:val="00C25AB2"/>
    <w:rsid w:val="00C33209"/>
    <w:rsid w:val="00C36CAE"/>
    <w:rsid w:val="00C42D74"/>
    <w:rsid w:val="00C44D6A"/>
    <w:rsid w:val="00C45E6F"/>
    <w:rsid w:val="00C47967"/>
    <w:rsid w:val="00C47A99"/>
    <w:rsid w:val="00C5209F"/>
    <w:rsid w:val="00C54949"/>
    <w:rsid w:val="00C54E04"/>
    <w:rsid w:val="00C565AB"/>
    <w:rsid w:val="00C572BD"/>
    <w:rsid w:val="00C577E0"/>
    <w:rsid w:val="00C64916"/>
    <w:rsid w:val="00C7365C"/>
    <w:rsid w:val="00C75FF3"/>
    <w:rsid w:val="00C82B17"/>
    <w:rsid w:val="00C84EE2"/>
    <w:rsid w:val="00C852AC"/>
    <w:rsid w:val="00C876C3"/>
    <w:rsid w:val="00C960C8"/>
    <w:rsid w:val="00C97497"/>
    <w:rsid w:val="00CA0C01"/>
    <w:rsid w:val="00CA0CD9"/>
    <w:rsid w:val="00CA1666"/>
    <w:rsid w:val="00CA1738"/>
    <w:rsid w:val="00CA557F"/>
    <w:rsid w:val="00CA7828"/>
    <w:rsid w:val="00CB15B2"/>
    <w:rsid w:val="00CB1C52"/>
    <w:rsid w:val="00CC2A30"/>
    <w:rsid w:val="00CC5140"/>
    <w:rsid w:val="00CC7A9D"/>
    <w:rsid w:val="00CD55C1"/>
    <w:rsid w:val="00CD5AA4"/>
    <w:rsid w:val="00CE0505"/>
    <w:rsid w:val="00CE0993"/>
    <w:rsid w:val="00CE0CAD"/>
    <w:rsid w:val="00CF32FF"/>
    <w:rsid w:val="00D00007"/>
    <w:rsid w:val="00D00693"/>
    <w:rsid w:val="00D05DAE"/>
    <w:rsid w:val="00D07470"/>
    <w:rsid w:val="00D13DA7"/>
    <w:rsid w:val="00D265E9"/>
    <w:rsid w:val="00D26745"/>
    <w:rsid w:val="00D26B5A"/>
    <w:rsid w:val="00D27CA2"/>
    <w:rsid w:val="00D304E8"/>
    <w:rsid w:val="00D3100A"/>
    <w:rsid w:val="00D31A49"/>
    <w:rsid w:val="00D37DD0"/>
    <w:rsid w:val="00D42E32"/>
    <w:rsid w:val="00D43512"/>
    <w:rsid w:val="00D44E75"/>
    <w:rsid w:val="00D46749"/>
    <w:rsid w:val="00D46DF0"/>
    <w:rsid w:val="00D50EA3"/>
    <w:rsid w:val="00D531CF"/>
    <w:rsid w:val="00D57EFE"/>
    <w:rsid w:val="00D603C8"/>
    <w:rsid w:val="00D61D99"/>
    <w:rsid w:val="00D63541"/>
    <w:rsid w:val="00D63721"/>
    <w:rsid w:val="00D65BF4"/>
    <w:rsid w:val="00D66F49"/>
    <w:rsid w:val="00D6785C"/>
    <w:rsid w:val="00D727F0"/>
    <w:rsid w:val="00D800FD"/>
    <w:rsid w:val="00D81B38"/>
    <w:rsid w:val="00D81D8C"/>
    <w:rsid w:val="00D83241"/>
    <w:rsid w:val="00D84FAE"/>
    <w:rsid w:val="00D90088"/>
    <w:rsid w:val="00D9040D"/>
    <w:rsid w:val="00D90E67"/>
    <w:rsid w:val="00D93B0B"/>
    <w:rsid w:val="00DA1094"/>
    <w:rsid w:val="00DA3731"/>
    <w:rsid w:val="00DB32C5"/>
    <w:rsid w:val="00DB5C6B"/>
    <w:rsid w:val="00DC0DE9"/>
    <w:rsid w:val="00DC228F"/>
    <w:rsid w:val="00DC3E16"/>
    <w:rsid w:val="00DC4BE0"/>
    <w:rsid w:val="00DD1F22"/>
    <w:rsid w:val="00DD701E"/>
    <w:rsid w:val="00DE1388"/>
    <w:rsid w:val="00DE1786"/>
    <w:rsid w:val="00DF3265"/>
    <w:rsid w:val="00DF3982"/>
    <w:rsid w:val="00DF77CE"/>
    <w:rsid w:val="00DF7E5D"/>
    <w:rsid w:val="00DF7FA0"/>
    <w:rsid w:val="00E00EFD"/>
    <w:rsid w:val="00E02542"/>
    <w:rsid w:val="00E03702"/>
    <w:rsid w:val="00E03BC6"/>
    <w:rsid w:val="00E0499A"/>
    <w:rsid w:val="00E075FF"/>
    <w:rsid w:val="00E113BC"/>
    <w:rsid w:val="00E11FC9"/>
    <w:rsid w:val="00E140A6"/>
    <w:rsid w:val="00E15192"/>
    <w:rsid w:val="00E157DD"/>
    <w:rsid w:val="00E15D00"/>
    <w:rsid w:val="00E165A7"/>
    <w:rsid w:val="00E20C80"/>
    <w:rsid w:val="00E21DFD"/>
    <w:rsid w:val="00E227F4"/>
    <w:rsid w:val="00E23D2E"/>
    <w:rsid w:val="00E25470"/>
    <w:rsid w:val="00E3119A"/>
    <w:rsid w:val="00E320DA"/>
    <w:rsid w:val="00E328CF"/>
    <w:rsid w:val="00E3568C"/>
    <w:rsid w:val="00E36138"/>
    <w:rsid w:val="00E40F4B"/>
    <w:rsid w:val="00E4106D"/>
    <w:rsid w:val="00E4577A"/>
    <w:rsid w:val="00E45CBA"/>
    <w:rsid w:val="00E54A68"/>
    <w:rsid w:val="00E57D05"/>
    <w:rsid w:val="00E60B9D"/>
    <w:rsid w:val="00E6143A"/>
    <w:rsid w:val="00E63794"/>
    <w:rsid w:val="00E6398C"/>
    <w:rsid w:val="00E64C1B"/>
    <w:rsid w:val="00E6777A"/>
    <w:rsid w:val="00E70AFF"/>
    <w:rsid w:val="00E710A7"/>
    <w:rsid w:val="00E771B7"/>
    <w:rsid w:val="00E80BE8"/>
    <w:rsid w:val="00E82CD3"/>
    <w:rsid w:val="00E91138"/>
    <w:rsid w:val="00E91427"/>
    <w:rsid w:val="00E936D7"/>
    <w:rsid w:val="00E9586A"/>
    <w:rsid w:val="00EA228B"/>
    <w:rsid w:val="00EA4887"/>
    <w:rsid w:val="00EA6684"/>
    <w:rsid w:val="00EB0186"/>
    <w:rsid w:val="00EB6052"/>
    <w:rsid w:val="00EC1D41"/>
    <w:rsid w:val="00EC292C"/>
    <w:rsid w:val="00EC6B4F"/>
    <w:rsid w:val="00EC7F70"/>
    <w:rsid w:val="00ED29A8"/>
    <w:rsid w:val="00ED625F"/>
    <w:rsid w:val="00ED7BAB"/>
    <w:rsid w:val="00EE1D73"/>
    <w:rsid w:val="00EE4FCB"/>
    <w:rsid w:val="00EF03A9"/>
    <w:rsid w:val="00EF0699"/>
    <w:rsid w:val="00EF15DC"/>
    <w:rsid w:val="00EF2235"/>
    <w:rsid w:val="00EF319C"/>
    <w:rsid w:val="00EF3ED4"/>
    <w:rsid w:val="00EF57B8"/>
    <w:rsid w:val="00F00CF8"/>
    <w:rsid w:val="00F04248"/>
    <w:rsid w:val="00F06BB1"/>
    <w:rsid w:val="00F112D2"/>
    <w:rsid w:val="00F151DE"/>
    <w:rsid w:val="00F16D40"/>
    <w:rsid w:val="00F179F9"/>
    <w:rsid w:val="00F22998"/>
    <w:rsid w:val="00F232FC"/>
    <w:rsid w:val="00F237E1"/>
    <w:rsid w:val="00F24E48"/>
    <w:rsid w:val="00F26A17"/>
    <w:rsid w:val="00F32E02"/>
    <w:rsid w:val="00F337F8"/>
    <w:rsid w:val="00F33D01"/>
    <w:rsid w:val="00F37699"/>
    <w:rsid w:val="00F40EF8"/>
    <w:rsid w:val="00F43DD8"/>
    <w:rsid w:val="00F44BEF"/>
    <w:rsid w:val="00F45A3B"/>
    <w:rsid w:val="00F46177"/>
    <w:rsid w:val="00F46E82"/>
    <w:rsid w:val="00F50E83"/>
    <w:rsid w:val="00F518D1"/>
    <w:rsid w:val="00F531A9"/>
    <w:rsid w:val="00F53B9A"/>
    <w:rsid w:val="00F579D4"/>
    <w:rsid w:val="00F60724"/>
    <w:rsid w:val="00F66F1F"/>
    <w:rsid w:val="00F67285"/>
    <w:rsid w:val="00F7342C"/>
    <w:rsid w:val="00F745EE"/>
    <w:rsid w:val="00F80C30"/>
    <w:rsid w:val="00F82D39"/>
    <w:rsid w:val="00F87510"/>
    <w:rsid w:val="00F924F3"/>
    <w:rsid w:val="00F96315"/>
    <w:rsid w:val="00FA3CCA"/>
    <w:rsid w:val="00FA55D2"/>
    <w:rsid w:val="00FB05A9"/>
    <w:rsid w:val="00FB6276"/>
    <w:rsid w:val="00FB6D0E"/>
    <w:rsid w:val="00FC1793"/>
    <w:rsid w:val="00FC2148"/>
    <w:rsid w:val="00FD64D8"/>
    <w:rsid w:val="00FD6816"/>
    <w:rsid w:val="00FD6AE9"/>
    <w:rsid w:val="00FE3C9D"/>
    <w:rsid w:val="00FE5EB8"/>
    <w:rsid w:val="00FE74AD"/>
    <w:rsid w:val="00FE7766"/>
    <w:rsid w:val="00FF2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71F91-228E-4EEB-9365-8B184906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Text"/>
    <w:link w:val="berschrift5Zchn"/>
    <w:uiPriority w:val="4"/>
    <w:qFormat/>
    <w:rsid w:val="00777E99"/>
    <w:pPr>
      <w:keepNext/>
      <w:keepLines/>
      <w:spacing w:before="227" w:after="57" w:line="280" w:lineRule="exact"/>
      <w:outlineLvl w:val="4"/>
    </w:pPr>
    <w:rPr>
      <w:rFonts w:asciiTheme="majorHAnsi" w:eastAsiaTheme="majorEastAsia" w:hAnsiTheme="majorHAnsi" w:cstheme="majorBidi"/>
      <w:color w:val="5B9BD5" w:themeColor="accent1"/>
      <w:szCs w:val="20"/>
      <w14:numForm w14:val="lining"/>
      <w14:numSpacing w14:val="tabula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4"/>
    <w:rsid w:val="00777E99"/>
    <w:rPr>
      <w:rFonts w:asciiTheme="majorHAnsi" w:eastAsiaTheme="majorEastAsia" w:hAnsiTheme="majorHAnsi" w:cstheme="majorBidi"/>
      <w:color w:val="5B9BD5" w:themeColor="accent1"/>
      <w:szCs w:val="20"/>
      <w14:numForm w14:val="lining"/>
      <w14:numSpacing w14:val="tabular"/>
    </w:rPr>
  </w:style>
  <w:style w:type="paragraph" w:customStyle="1" w:styleId="Text">
    <w:name w:val="Text"/>
    <w:basedOn w:val="Standard"/>
    <w:link w:val="TextZchn"/>
    <w:uiPriority w:val="5"/>
    <w:qFormat/>
    <w:rsid w:val="00777E99"/>
    <w:pPr>
      <w:spacing w:before="113" w:after="57" w:line="260" w:lineRule="exact"/>
      <w:jc w:val="both"/>
    </w:pPr>
    <w:rPr>
      <w:sz w:val="20"/>
      <w:szCs w:val="20"/>
    </w:rPr>
  </w:style>
  <w:style w:type="character" w:customStyle="1" w:styleId="TextZchn">
    <w:name w:val="Text Zchn"/>
    <w:basedOn w:val="Absatz-Standardschriftart"/>
    <w:link w:val="Text"/>
    <w:uiPriority w:val="5"/>
    <w:rsid w:val="00777E99"/>
    <w:rPr>
      <w:sz w:val="20"/>
      <w:szCs w:val="20"/>
    </w:rPr>
  </w:style>
  <w:style w:type="paragraph" w:customStyle="1" w:styleId="Aufzhlung1">
    <w:name w:val="Aufzählung 1"/>
    <w:basedOn w:val="Standard"/>
    <w:uiPriority w:val="10"/>
    <w:qFormat/>
    <w:rsid w:val="00777E99"/>
    <w:pPr>
      <w:numPr>
        <w:numId w:val="1"/>
      </w:numPr>
      <w:spacing w:after="70" w:line="260" w:lineRule="exact"/>
    </w:pPr>
    <w:rPr>
      <w:sz w:val="20"/>
      <w:szCs w:val="20"/>
    </w:rPr>
  </w:style>
  <w:style w:type="paragraph" w:customStyle="1" w:styleId="Aufzhlung2">
    <w:name w:val="Aufzählung 2"/>
    <w:basedOn w:val="Standard"/>
    <w:uiPriority w:val="10"/>
    <w:qFormat/>
    <w:rsid w:val="00777E99"/>
    <w:pPr>
      <w:numPr>
        <w:ilvl w:val="1"/>
        <w:numId w:val="1"/>
      </w:numPr>
      <w:spacing w:after="70" w:line="260" w:lineRule="exact"/>
      <w:ind w:left="568" w:hanging="284"/>
    </w:pPr>
    <w:rPr>
      <w:sz w:val="20"/>
      <w:szCs w:val="20"/>
    </w:rPr>
  </w:style>
  <w:style w:type="numbering" w:customStyle="1" w:styleId="zzzListeAufzhlung">
    <w:name w:val="zzz_Liste_Aufzählung"/>
    <w:basedOn w:val="KeineListe"/>
    <w:uiPriority w:val="99"/>
    <w:rsid w:val="00777E99"/>
    <w:pPr>
      <w:numPr>
        <w:numId w:val="1"/>
      </w:numPr>
    </w:pPr>
  </w:style>
  <w:style w:type="character" w:styleId="Fett">
    <w:name w:val="Strong"/>
    <w:basedOn w:val="Absatz-Standardschriftart"/>
    <w:uiPriority w:val="9"/>
    <w:qFormat/>
    <w:rsid w:val="00777E99"/>
    <w:rPr>
      <w:rFonts w:asciiTheme="majorHAnsi" w:hAnsiTheme="majorHAnsi"/>
      <w:b w:val="0"/>
      <w:bCs/>
    </w:rPr>
  </w:style>
  <w:style w:type="table" w:customStyle="1" w:styleId="datenschutznordTabelle1">
    <w:name w:val="datenschutz nord . Tabelle1"/>
    <w:basedOn w:val="NormaleTabelle"/>
    <w:uiPriority w:val="99"/>
    <w:rsid w:val="00777E99"/>
    <w:pPr>
      <w:spacing w:after="0" w:line="180" w:lineRule="exact"/>
    </w:pPr>
    <w:rPr>
      <w:sz w:val="15"/>
      <w:szCs w:val="20"/>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44546A"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44546A" w:themeFill="text2"/>
      </w:tcPr>
    </w:tblStylePr>
    <w:tblStylePr w:type="lastRow">
      <w:rPr>
        <w:rFonts w:asciiTheme="majorHAnsi" w:hAnsiTheme="majorHAnsi"/>
      </w:rPr>
      <w:tblPr/>
      <w:tcPr>
        <w:tcBorders>
          <w:top w:val="single" w:sz="12" w:space="0" w:color="FFFFFF" w:themeColor="background1"/>
        </w:tcBorders>
        <w:shd w:val="clear" w:color="auto" w:fill="44546A"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688">
      <w:bodyDiv w:val="1"/>
      <w:marLeft w:val="0"/>
      <w:marRight w:val="0"/>
      <w:marTop w:val="0"/>
      <w:marBottom w:val="0"/>
      <w:divBdr>
        <w:top w:val="none" w:sz="0" w:space="0" w:color="auto"/>
        <w:left w:val="none" w:sz="0" w:space="0" w:color="auto"/>
        <w:bottom w:val="none" w:sz="0" w:space="0" w:color="auto"/>
        <w:right w:val="none" w:sz="0" w:space="0" w:color="auto"/>
      </w:divBdr>
    </w:div>
    <w:div w:id="1099134554">
      <w:bodyDiv w:val="1"/>
      <w:marLeft w:val="0"/>
      <w:marRight w:val="0"/>
      <w:marTop w:val="0"/>
      <w:marBottom w:val="0"/>
      <w:divBdr>
        <w:top w:val="none" w:sz="0" w:space="0" w:color="auto"/>
        <w:left w:val="none" w:sz="0" w:space="0" w:color="auto"/>
        <w:bottom w:val="none" w:sz="0" w:space="0" w:color="auto"/>
        <w:right w:val="none" w:sz="0" w:space="0" w:color="auto"/>
      </w:divBdr>
    </w:div>
    <w:div w:id="11707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E670DDD8.dotm</Template>
  <TotalTime>0</TotalTime>
  <Pages>2</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Riegel</dc:creator>
  <cp:keywords/>
  <dc:description/>
  <cp:lastModifiedBy>Moldovan, Sandra</cp:lastModifiedBy>
  <cp:revision>2</cp:revision>
  <dcterms:created xsi:type="dcterms:W3CDTF">2019-02-01T10:17:00Z</dcterms:created>
  <dcterms:modified xsi:type="dcterms:W3CDTF">2019-02-01T10:17:00Z</dcterms:modified>
</cp:coreProperties>
</file>