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B0C78" w:rsidRDefault="00684F15">
      <w:pPr>
        <w:tabs>
          <w:tab w:val="left" w:pos="5960"/>
        </w:tabs>
        <w:spacing w:line="20" w:lineRule="exact"/>
        <w:ind w:left="119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5720" cy="10160"/>
                <wp:effectExtent l="8255" t="635" r="3175" b="8255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0160"/>
                          <a:chOff x="0" y="0"/>
                          <a:chExt cx="72" cy="16"/>
                        </a:xfrm>
                      </wpg:grpSpPr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0583B" id="Group 198" o:spid="_x0000_s1026" style="width:3.6pt;height:.8pt;mso-position-horizontal-relative:char;mso-position-vertical-relative:line" coordsize="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">
                <v:line id="Line 199" o:spid="_x0000_s1027" style="position:absolute;visibility:visible;mso-wrap-style:square" from="8,8" to="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  <w:r w:rsidR="00735CF7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6990" cy="10160"/>
                <wp:effectExtent l="3175" t="635" r="6985" b="8255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0160"/>
                          <a:chOff x="0" y="0"/>
                          <a:chExt cx="74" cy="16"/>
                        </a:xfrm>
                      </wpg:grpSpPr>
                      <wps:wsp>
                        <wps:cNvPr id="20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24318" id="Group 196" o:spid="_x0000_s1026" style="width:3.7pt;height:.8pt;mso-position-horizontal-relative:char;mso-position-vertical-relative:line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">
                <v:line id="Line 197" o:spid="_x0000_s1027" style="position:absolute;visibility:visible;mso-wrap-style:square" from="8,8" to="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aFMQAAADcAAAADwAAAGRycy9kb3ducmV2LnhtbESPQWsCMRSE7wX/Q3gFb5rVg223RqmC&#10;oLU9uFrw+Ng8k8XNy7KJuv33jSD0OMzMN8x03rlaXKkNlWcFo2EGgrj0umKj4LBfDV5BhIissfZM&#10;Cn4pwHzWe5pirv2Nd3QtohEJwiFHBTbGJpcylJYchqFviJN38q3DmGRrpG7xluCuluMsm0iHFacF&#10;iw0tLZXn4uIUbF/W9Y/hY/G1OYWFf/vcyW9jleo/dx/vICJ18T/8aK+1gnE2gvu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ZoUxAAAANw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rPr>
          <w:rFonts w:ascii="Times New Roman"/>
          <w:sz w:val="20"/>
        </w:rPr>
      </w:pPr>
    </w:p>
    <w:p w:rsidR="000B0C78" w:rsidRDefault="000B0C78">
      <w:pPr>
        <w:pStyle w:val="Textkrper"/>
        <w:rPr>
          <w:rFonts w:ascii="Times New Roman"/>
          <w:sz w:val="20"/>
        </w:rPr>
      </w:pPr>
    </w:p>
    <w:p w:rsidR="000B0C78" w:rsidRDefault="000B0C78">
      <w:pPr>
        <w:pStyle w:val="Textkrper"/>
        <w:spacing w:before="6"/>
        <w:rPr>
          <w:rFonts w:ascii="Times New Roman"/>
          <w:sz w:val="21"/>
        </w:rPr>
      </w:pPr>
    </w:p>
    <w:p w:rsidR="000B0C78" w:rsidRPr="00791B37" w:rsidRDefault="00735CF7">
      <w:pPr>
        <w:pStyle w:val="berschrift1"/>
        <w:spacing w:before="93" w:line="261" w:lineRule="auto"/>
        <w:ind w:right="6995"/>
        <w:rPr>
          <w:lang w:val="de-DE"/>
        </w:rPr>
      </w:pPr>
      <w:r w:rsidRPr="00791B37">
        <w:rPr>
          <w:lang w:val="de-DE"/>
        </w:rPr>
        <w:t>Regierung von Unterfranken Gewerbeaufsichtsamt</w:t>
      </w:r>
    </w:p>
    <w:p w:rsidR="000B0C78" w:rsidRPr="00791B37" w:rsidRDefault="000B0C78">
      <w:pPr>
        <w:pStyle w:val="Textkrper"/>
        <w:spacing w:before="9"/>
        <w:rPr>
          <w:sz w:val="21"/>
          <w:lang w:val="de-DE"/>
        </w:rPr>
      </w:pPr>
    </w:p>
    <w:p w:rsidR="000B0C78" w:rsidRPr="00791B37" w:rsidRDefault="00735CF7">
      <w:pPr>
        <w:ind w:left="1451"/>
        <w:rPr>
          <w:lang w:val="de-DE"/>
        </w:rPr>
      </w:pPr>
      <w:r w:rsidRPr="00791B37">
        <w:rPr>
          <w:lang w:val="de-DE"/>
        </w:rPr>
        <w:t>Postfach 6349</w:t>
      </w:r>
    </w:p>
    <w:p w:rsidR="000B0C78" w:rsidRPr="00791B37" w:rsidRDefault="00735CF7">
      <w:pPr>
        <w:spacing w:before="9"/>
        <w:ind w:left="1452"/>
        <w:rPr>
          <w:lang w:val="de-DE"/>
        </w:rPr>
      </w:pPr>
      <w:r w:rsidRPr="00791B37">
        <w:rPr>
          <w:lang w:val="de-DE"/>
        </w:rPr>
        <w:t>97013   Würzburg</w:t>
      </w: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684F15">
      <w:pPr>
        <w:pStyle w:val="Textkrper"/>
        <w:spacing w:before="6"/>
        <w:rPr>
          <w:sz w:val="1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113665</wp:posOffset>
                </wp:positionV>
                <wp:extent cx="36195" cy="635"/>
                <wp:effectExtent l="13335" t="6350" r="7620" b="12065"/>
                <wp:wrapTopAndBottom/>
                <wp:docPr id="19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8901" id="Line 19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8.95pt" to="6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3827780</wp:posOffset>
                </wp:positionH>
                <wp:positionV relativeFrom="paragraph">
                  <wp:posOffset>113665</wp:posOffset>
                </wp:positionV>
                <wp:extent cx="36830" cy="635"/>
                <wp:effectExtent l="8255" t="6350" r="12065" b="12065"/>
                <wp:wrapTopAndBottom/>
                <wp:docPr id="19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5E08" id="Line 19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pt,8.95pt" to="3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">
                <v:stroke dashstyle="1 1"/>
                <w10:wrap type="topAndBottom" anchorx="page"/>
              </v:line>
            </w:pict>
          </mc:Fallback>
        </mc:AlternateContent>
      </w: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0B0C78">
      <w:pPr>
        <w:pStyle w:val="Textkrper"/>
        <w:rPr>
          <w:sz w:val="20"/>
          <w:lang w:val="de-DE"/>
        </w:rPr>
      </w:pPr>
    </w:p>
    <w:p w:rsidR="000B0C78" w:rsidRPr="00791B37" w:rsidRDefault="000B0C78">
      <w:pPr>
        <w:pStyle w:val="Textkrper"/>
        <w:spacing w:before="2"/>
        <w:rPr>
          <w:lang w:val="de-DE"/>
        </w:rPr>
      </w:pPr>
    </w:p>
    <w:p w:rsidR="000B0C78" w:rsidRPr="00791B37" w:rsidRDefault="00684F15">
      <w:pPr>
        <w:spacing w:before="92" w:line="276" w:lineRule="auto"/>
        <w:ind w:left="1358" w:right="424"/>
        <w:rPr>
          <w:b/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572770</wp:posOffset>
                </wp:positionV>
                <wp:extent cx="6206490" cy="0"/>
                <wp:effectExtent l="6350" t="8890" r="6985" b="10160"/>
                <wp:wrapTopAndBottom/>
                <wp:docPr id="19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F3BF" id="Line 19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45.1pt" to="558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103505</wp:posOffset>
                </wp:positionV>
                <wp:extent cx="107950" cy="0"/>
                <wp:effectExtent l="7620" t="6350" r="8255" b="12700"/>
                <wp:wrapNone/>
                <wp:docPr id="19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9512" id="Line 192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85pt,8.15pt" to="1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0/HQ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" strokeweight=".5pt">
                <w10:wrap anchorx="page"/>
              </v:line>
            </w:pict>
          </mc:Fallback>
        </mc:AlternateContent>
      </w:r>
      <w:bookmarkStart w:id="1" w:name="Benachrichtigung_über_die_Beschäftigung_"/>
      <w:bookmarkEnd w:id="1"/>
      <w:r w:rsidR="00735CF7" w:rsidRPr="00791B37">
        <w:rPr>
          <w:b/>
          <w:sz w:val="28"/>
          <w:lang w:val="de-DE"/>
        </w:rPr>
        <w:t xml:space="preserve">Benachrichtigung über die Beschäftigung bzw. Tätigkeit einer schwan- </w:t>
      </w:r>
      <w:proofErr w:type="spellStart"/>
      <w:r w:rsidR="00735CF7" w:rsidRPr="00791B37">
        <w:rPr>
          <w:b/>
          <w:sz w:val="28"/>
          <w:lang w:val="de-DE"/>
        </w:rPr>
        <w:t>geren</w:t>
      </w:r>
      <w:proofErr w:type="spellEnd"/>
      <w:r w:rsidR="00735CF7" w:rsidRPr="00791B37">
        <w:rPr>
          <w:b/>
          <w:sz w:val="28"/>
          <w:lang w:val="de-DE"/>
        </w:rPr>
        <w:t xml:space="preserve"> oder stillenden Frau</w:t>
      </w:r>
    </w:p>
    <w:p w:rsidR="000B0C78" w:rsidRPr="00791B37" w:rsidRDefault="00735CF7">
      <w:pPr>
        <w:ind w:left="1358"/>
        <w:rPr>
          <w:b/>
          <w:sz w:val="16"/>
          <w:lang w:val="de-DE"/>
        </w:rPr>
      </w:pPr>
      <w:r w:rsidRPr="00791B37">
        <w:rPr>
          <w:b/>
          <w:sz w:val="16"/>
          <w:lang w:val="de-DE"/>
        </w:rPr>
        <w:t>Hinweise</w:t>
      </w:r>
    </w:p>
    <w:p w:rsidR="000B0C78" w:rsidRPr="00791B37" w:rsidRDefault="00735CF7">
      <w:pPr>
        <w:pStyle w:val="Textkrper"/>
        <w:spacing w:before="29" w:line="276" w:lineRule="auto"/>
        <w:ind w:left="1358" w:right="389"/>
        <w:rPr>
          <w:lang w:val="de-DE"/>
        </w:rPr>
      </w:pPr>
      <w:r w:rsidRPr="00791B37">
        <w:rPr>
          <w:lang w:val="de-DE"/>
        </w:rPr>
        <w:t xml:space="preserve">Zur Beantwortung der Fragen ab Nr. 3 sind Sie aufgrund § 27 Abs. 3 MuSchG verpflichtet, wenn Sie hierzu besondere Aufforderung erhalten haben. Im Rahmen der Mitteilung nach § 27 Abs. 1 Nr. 1 MuSchG ist die Beantwortung der Fragen ab Nr. 3 freiwillig. Die Be- </w:t>
      </w:r>
      <w:proofErr w:type="spellStart"/>
      <w:r w:rsidRPr="00791B37">
        <w:rPr>
          <w:lang w:val="de-DE"/>
        </w:rPr>
        <w:t>antwortung</w:t>
      </w:r>
      <w:proofErr w:type="spellEnd"/>
      <w:r w:rsidRPr="00791B37">
        <w:rPr>
          <w:lang w:val="de-DE"/>
        </w:rPr>
        <w:t xml:space="preserve"> erspart zusätzliche Rückfragen.</w:t>
      </w:r>
    </w:p>
    <w:p w:rsidR="000B0C78" w:rsidRPr="00791B37" w:rsidRDefault="00735CF7">
      <w:pPr>
        <w:pStyle w:val="Textkrper"/>
        <w:spacing w:before="59" w:line="276" w:lineRule="auto"/>
        <w:ind w:left="1358" w:right="353"/>
        <w:rPr>
          <w:lang w:val="de-DE"/>
        </w:rPr>
      </w:pPr>
      <w:r w:rsidRPr="00791B37">
        <w:rPr>
          <w:lang w:val="de-DE"/>
        </w:rPr>
        <w:t xml:space="preserve">Bei einem Leiharbeitsverhältnis müssen sowohl Entleiher als auch Verleiher eine Meldung an das für Sie jeweils zuständige Gewerbe- </w:t>
      </w:r>
      <w:proofErr w:type="spellStart"/>
      <w:r w:rsidRPr="00791B37">
        <w:rPr>
          <w:lang w:val="de-DE"/>
        </w:rPr>
        <w:t>aufsichtsamt</w:t>
      </w:r>
      <w:proofErr w:type="spellEnd"/>
      <w:r w:rsidRPr="00791B37">
        <w:rPr>
          <w:lang w:val="de-DE"/>
        </w:rPr>
        <w:t xml:space="preserve"> übermitteln.</w:t>
      </w:r>
    </w:p>
    <w:p w:rsidR="000B0C78" w:rsidRPr="00791B37" w:rsidRDefault="00684F15">
      <w:pPr>
        <w:pStyle w:val="Textkrper"/>
        <w:spacing w:before="59"/>
        <w:ind w:left="135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189230</wp:posOffset>
                </wp:positionV>
                <wp:extent cx="6206490" cy="0"/>
                <wp:effectExtent l="6350" t="12700" r="6985" b="6350"/>
                <wp:wrapTopAndBottom/>
                <wp:docPr id="19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0E5D" id="Line 19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9pt" to="55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="00735CF7" w:rsidRPr="00791B37">
        <w:rPr>
          <w:lang w:val="de-DE"/>
        </w:rPr>
        <w:t>Wurde die Behörde bereits über die Schwangerschaft der Frau informiert, ist eine Benachrichtigung, dass sie stillt nicht erforderlich.</w:t>
      </w:r>
    </w:p>
    <w:p w:rsidR="000B0C78" w:rsidRPr="00791B37" w:rsidRDefault="000B0C78">
      <w:pPr>
        <w:pStyle w:val="Textkrper"/>
        <w:rPr>
          <w:sz w:val="18"/>
          <w:lang w:val="de-DE"/>
        </w:rPr>
      </w:pPr>
    </w:p>
    <w:p w:rsidR="000B0C78" w:rsidRDefault="00684F15">
      <w:pPr>
        <w:pStyle w:val="berschrift2"/>
        <w:numPr>
          <w:ilvl w:val="0"/>
          <w:numId w:val="2"/>
        </w:numPr>
        <w:tabs>
          <w:tab w:val="left" w:pos="1783"/>
          <w:tab w:val="left" w:pos="1784"/>
        </w:tabs>
        <w:spacing w:before="159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543560</wp:posOffset>
                </wp:positionV>
                <wp:extent cx="215900" cy="0"/>
                <wp:effectExtent l="7620" t="12700" r="5080" b="6350"/>
                <wp:wrapTopAndBottom/>
                <wp:docPr id="19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195A" id="Line 19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85pt,42.8pt" to="25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yHwIAAEQ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306705</wp:posOffset>
                </wp:positionV>
                <wp:extent cx="5949950" cy="337185"/>
                <wp:effectExtent l="10160" t="4445" r="2540" b="10795"/>
                <wp:wrapTopAndBottom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3"/>
                          <a:chExt cx="9370" cy="531"/>
                        </a:xfrm>
                      </wpg:grpSpPr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77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81" y="100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13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9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88.55pt;margin-top:24.15pt;width:468.5pt;height:26.55pt;z-index:1216;mso-wrap-distance-left:0;mso-wrap-distance-right:0;mso-position-horizontal-relative:page" coordorigin="1771,483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">
                <v:line id="Line 189" o:spid="_x0000_s1027" style="position:absolute;visibility:visible;mso-wrap-style:square" from="1776,488" to="177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88" o:spid="_x0000_s1028" style="position:absolute;visibility:visible;mso-wrap-style:square" from="1781,1004" to="11131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87" o:spid="_x0000_s1029" style="position:absolute;visibility:visible;mso-wrap-style:square" from="11136,488" to="1113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30" type="#_x0000_t202" style="position:absolute;left:1844;top:489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2" w:name="1._Arbeitgeber_"/>
      <w:bookmarkEnd w:id="2"/>
      <w:r w:rsidR="00735CF7">
        <w:t>Arbeitgeber</w:t>
      </w:r>
    </w:p>
    <w:p w:rsidR="000B0C78" w:rsidRDefault="000B0C78">
      <w:pPr>
        <w:pStyle w:val="Textkrper"/>
        <w:spacing w:before="6"/>
        <w:rPr>
          <w:b/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2540" r="2540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7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936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41" y="521"/>
                            <a:ext cx="3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15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Straße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Hausnummer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8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Postleitzahl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6"/>
                            <a:ext cx="2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" o:spid="_x0000_s103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">
                <v:line id="Line 184" o:spid="_x0000_s103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83" o:spid="_x0000_s1033" style="position:absolute;visibility:visible;mso-wrap-style:square" from="1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82" o:spid="_x0000_s1034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81" o:spid="_x0000_s1035" style="position:absolute;visibility:visible;mso-wrap-style:square" from="4693,521" to="593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80" o:spid="_x0000_s1036" style="position:absolute;visibility:visible;mso-wrap-style:square" from="5936,5" to="593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79" o:spid="_x0000_s1037" style="position:absolute;visibility:visible;mso-wrap-style:square" from="5941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78" o:spid="_x0000_s1038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shape id="Text Box 177" o:spid="_x0000_s1039" type="#_x0000_t202" style="position:absolute;left:72;top:6;width:15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Straße, Hausnummer</w:t>
                        </w:r>
                      </w:p>
                    </w:txbxContent>
                  </v:textbox>
                </v:shape>
                <v:shape id="Text Box 176" o:spid="_x0000_s1040" type="#_x0000_t202" style="position:absolute;left:4755;top:6;width:8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Postleitzahl</w:t>
                        </w:r>
                      </w:p>
                    </w:txbxContent>
                  </v:textbox>
                </v:shape>
                <v:shape id="Text Box 175" o:spid="_x0000_s1041" type="#_x0000_t202" style="position:absolute;left:6004;top:6;width:2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rPr>
          <w:b/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3175" r="2540" b="2540"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" o:spid="_x0000_s1042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">
                <v:line id="Line 173" o:spid="_x0000_s1043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72" o:spid="_x0000_s1044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171" o:spid="_x0000_s1045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70" o:spid="_x0000_s1046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69" o:spid="_x0000_s1047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68" o:spid="_x0000_s1048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67" o:spid="_x0000_s1049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shape id="Text Box 166" o:spid="_x0000_s1050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65" o:spid="_x0000_s1051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64" o:spid="_x0000_s1052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306070</wp:posOffset>
                </wp:positionV>
                <wp:extent cx="5949950" cy="337185"/>
                <wp:effectExtent l="10160" t="4445" r="2540" b="10795"/>
                <wp:wrapTopAndBottom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2"/>
                          <a:chExt cx="9370" cy="531"/>
                        </a:xfrm>
                      </wpg:grpSpPr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7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781" y="1003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455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60" y="1003"/>
                            <a:ext cx="46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13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8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488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53" style="position:absolute;left:0;text-align:left;margin-left:88.55pt;margin-top:24.1pt;width:468.5pt;height:26.55pt;z-index:1480;mso-wrap-distance-left:0;mso-wrap-distance-right:0;mso-position-horizontal-relative:page;mso-position-vertical-relative:text" coordorigin="1771,482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">
                <v:line id="Line 162" o:spid="_x0000_s1054" style="position:absolute;visibility:visible;mso-wrap-style:square" from="1776,487" to="177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161" o:spid="_x0000_s1055" style="position:absolute;visibility:visible;mso-wrap-style:square" from="1781,1003" to="6450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160" o:spid="_x0000_s1056" style="position:absolute;visibility:visible;mso-wrap-style:square" from="6455,487" to="645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59" o:spid="_x0000_s1057" style="position:absolute;visibility:visible;mso-wrap-style:square" from="6460,1003" to="11131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58" o:spid="_x0000_s1058" style="position:absolute;visibility:visible;mso-wrap-style:square" from="11136,487" to="1113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shape id="Text Box 157" o:spid="_x0000_s1059" type="#_x0000_t202" style="position:absolute;left:1844;top:488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56" o:spid="_x0000_s1060" type="#_x0000_t202" style="position:absolute;left:6522;top:488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735CF7">
        <w:rPr>
          <w:sz w:val="20"/>
        </w:rPr>
        <w:t>Ansprechpartnerin</w:t>
      </w:r>
      <w:proofErr w:type="spellEnd"/>
      <w:r w:rsidR="00735CF7">
        <w:rPr>
          <w:sz w:val="20"/>
        </w:rPr>
        <w:t>/</w:t>
      </w:r>
      <w:proofErr w:type="spellStart"/>
      <w:r w:rsidR="00735CF7">
        <w:rPr>
          <w:sz w:val="20"/>
        </w:rPr>
        <w:t>Ansprechpartner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im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Betrieb</w:t>
      </w:r>
      <w:proofErr w:type="spellEnd"/>
    </w:p>
    <w:p w:rsidR="000B0C78" w:rsidRDefault="00684F15">
      <w:pPr>
        <w:pStyle w:val="Textkrper"/>
        <w:spacing w:line="20" w:lineRule="exact"/>
        <w:ind w:left="112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14935" cy="6350"/>
                <wp:effectExtent l="4445" t="3810" r="4445" b="8890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6350"/>
                          <a:chOff x="0" y="0"/>
                          <a:chExt cx="181" cy="10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DFD7" id="Group 153" o:spid="_x0000_s1026" style="width:9.05pt;height:.5pt;mso-position-horizontal-relative:char;mso-position-vertical-relative:line" coordsize="1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">
                <v:line id="Line 154" o:spid="_x0000_s1027" style="position:absolute;visibility:visible;mso-wrap-style:square" from="5,5" to="1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9"/>
        <w:rPr>
          <w:sz w:val="2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3175" r="2540" b="254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9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6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Funktion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" o:spid="_x0000_s106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">
                <v:line id="Line 152" o:spid="_x0000_s106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51" o:spid="_x0000_s1063" style="position:absolute;visibility:visible;mso-wrap-style:square" from="10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150" o:spid="_x0000_s1064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shape id="Text Box 149" o:spid="_x0000_s1065" type="#_x0000_t202" style="position:absolute;left:72;top:6;width:6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Funktion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3"/>
        <w:rPr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5949950" cy="337185"/>
                <wp:effectExtent l="10160" t="5715" r="2540" b="952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s1066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">
                <v:line id="Line 147" o:spid="_x0000_s1067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46" o:spid="_x0000_s1068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45" o:spid="_x0000_s1069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144" o:spid="_x0000_s1070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143" o:spid="_x0000_s1071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42" o:spid="_x0000_s1072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141" o:spid="_x0000_s1073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shape id="Text Box 140" o:spid="_x0000_s1074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39" o:spid="_x0000_s1075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38" o:spid="_x0000_s1076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0B0C78">
      <w:pPr>
        <w:pStyle w:val="Textkrper"/>
        <w:spacing w:before="10"/>
        <w:rPr>
          <w:sz w:val="22"/>
        </w:rPr>
      </w:pPr>
    </w:p>
    <w:p w:rsidR="000B0C78" w:rsidRPr="00791B37" w:rsidRDefault="00735CF7">
      <w:pPr>
        <w:pStyle w:val="Listenabsatz"/>
        <w:numPr>
          <w:ilvl w:val="0"/>
          <w:numId w:val="2"/>
        </w:numPr>
        <w:tabs>
          <w:tab w:val="left" w:pos="1783"/>
          <w:tab w:val="left" w:pos="1784"/>
        </w:tabs>
        <w:spacing w:before="93"/>
        <w:jc w:val="left"/>
        <w:rPr>
          <w:b/>
          <w:sz w:val="20"/>
          <w:lang w:val="de-DE"/>
        </w:rPr>
      </w:pPr>
      <w:bookmarkStart w:id="3" w:name="2._Angaben_zur_geschützten_Frau_aufgrund"/>
      <w:bookmarkEnd w:id="3"/>
      <w:r w:rsidRPr="00791B37">
        <w:rPr>
          <w:b/>
          <w:sz w:val="20"/>
          <w:lang w:val="de-DE"/>
        </w:rPr>
        <w:t>Angaben zur geschützten Frau aufgrund § 27 Abs. 1</w:t>
      </w:r>
      <w:r w:rsidRPr="00791B37">
        <w:rPr>
          <w:b/>
          <w:spacing w:val="-23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MuSchG</w:t>
      </w:r>
    </w:p>
    <w:p w:rsidR="000B0C78" w:rsidRDefault="00684F15">
      <w:pPr>
        <w:spacing w:before="98" w:line="338" w:lineRule="auto"/>
        <w:ind w:left="2069" w:right="7639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508635</wp:posOffset>
                </wp:positionV>
                <wp:extent cx="5949950" cy="337185"/>
                <wp:effectExtent l="10160" t="10160" r="2540" b="5080"/>
                <wp:wrapTopAndBottom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801"/>
                          <a:chExt cx="9370" cy="531"/>
                        </a:xfrm>
                      </wpg:grpSpPr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77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81" y="1323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771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775" y="1323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643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47" y="1323"/>
                            <a:ext cx="14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13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807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07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807"/>
                            <a:ext cx="10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Geburtsdatum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7" style="position:absolute;left:0;text-align:left;margin-left:88.55pt;margin-top:40.05pt;width:468.5pt;height:26.55pt;z-index:1744;mso-wrap-distance-left:0;mso-wrap-distance-right:0;mso-position-horizontal-relative:page;mso-position-vertical-relative:text" coordorigin="1771,801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">
                <v:line id="Line 136" o:spid="_x0000_s1078" style="position:absolute;visibility:visible;mso-wrap-style:square" from="1776,806" to="177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35" o:spid="_x0000_s1079" style="position:absolute;visibility:visible;mso-wrap-style:square" from="1781,1323" to="5766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34" o:spid="_x0000_s1080" style="position:absolute;visibility:visible;mso-wrap-style:square" from="5771,806" to="5771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33" o:spid="_x0000_s1081" style="position:absolute;visibility:visible;mso-wrap-style:square" from="5775,1323" to="9638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32" o:spid="_x0000_s1082" style="position:absolute;visibility:visible;mso-wrap-style:square" from="9643,806" to="9643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31" o:spid="_x0000_s1083" style="position:absolute;visibility:visible;mso-wrap-style:square" from="9647,1323" to="11131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30" o:spid="_x0000_s1084" style="position:absolute;visibility:visible;mso-wrap-style:square" from="11136,806" to="1113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shape id="Text Box 129" o:spid="_x0000_s1085" type="#_x0000_t202" style="position:absolute;left:1844;top:807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28" o:spid="_x0000_s1086" type="#_x0000_t202" style="position:absolute;left:5838;top:807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v:shape id="Text Box 127" o:spid="_x0000_s1087" type="#_x0000_t202" style="position:absolute;left:9710;top:807;width:103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Geburtsdatum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78105</wp:posOffset>
                </wp:positionV>
                <wp:extent cx="115570" cy="115570"/>
                <wp:effectExtent l="14605" t="8255" r="12700" b="9525"/>
                <wp:wrapNone/>
                <wp:docPr id="1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92D1" id="Rectangle 125" o:spid="_x0000_s1026" style="position:absolute;margin-left:93.4pt;margin-top:6.15pt;width:9.1pt;height:9.1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dB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280035</wp:posOffset>
                </wp:positionV>
                <wp:extent cx="115570" cy="115570"/>
                <wp:effectExtent l="14605" t="10160" r="12700" b="7620"/>
                <wp:wrapNone/>
                <wp:docPr id="1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7731" id="Rectangle 124" o:spid="_x0000_s1026" style="position:absolute;margin-left:93.4pt;margin-top:22.05pt;width:9.1pt;height:9.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+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proofErr w:type="spellStart"/>
      <w:r w:rsidR="00735CF7">
        <w:rPr>
          <w:w w:val="95"/>
          <w:sz w:val="20"/>
        </w:rPr>
        <w:t>schwanger</w:t>
      </w:r>
      <w:proofErr w:type="spellEnd"/>
      <w:r w:rsidR="00735CF7">
        <w:rPr>
          <w:w w:val="95"/>
          <w:sz w:val="20"/>
        </w:rPr>
        <w:t xml:space="preserve"> </w:t>
      </w:r>
      <w:proofErr w:type="spellStart"/>
      <w:r w:rsidR="00735CF7">
        <w:rPr>
          <w:sz w:val="20"/>
        </w:rPr>
        <w:t>stillend</w:t>
      </w:r>
      <w:proofErr w:type="spellEnd"/>
    </w:p>
    <w:p w:rsidR="000B0C78" w:rsidRDefault="000B0C78">
      <w:pPr>
        <w:pStyle w:val="Textkrper"/>
        <w:spacing w:before="8"/>
        <w:rPr>
          <w:sz w:val="4"/>
        </w:rPr>
      </w:pPr>
    </w:p>
    <w:p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2544445" cy="337185"/>
                <wp:effectExtent l="10160" t="2540" r="7620" b="3175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337185"/>
                          <a:chOff x="0" y="0"/>
                          <a:chExt cx="4007" cy="531"/>
                        </a:xfrm>
                      </wpg:grpSpPr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39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002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voraussichtlicher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Entbindungstermin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88" style="width:200.35pt;height:26.55pt;mso-position-horizontal-relative:char;mso-position-vertical-relative:line" coordsize="4007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">
                <v:line id="Line 123" o:spid="_x0000_s1089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22" o:spid="_x0000_s1090" style="position:absolute;visibility:visible;mso-wrap-style:square" from="10,521" to="399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21" o:spid="_x0000_s1091" style="position:absolute;visibility:visible;mso-wrap-style:square" from="4002,5" to="400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shape id="Text Box 120" o:spid="_x0000_s1092" type="#_x0000_t202" style="position:absolute;width:4007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voraussichtlicher Entbindungstermin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304165</wp:posOffset>
                </wp:positionV>
                <wp:extent cx="5955665" cy="334645"/>
                <wp:effectExtent l="7620" t="1905" r="8890" b="6350"/>
                <wp:wrapTopAndBottom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334645"/>
                          <a:chOff x="1767" y="479"/>
                          <a:chExt cx="9379" cy="527"/>
                        </a:xfrm>
                      </wpg:grpSpPr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7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81" y="100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13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480"/>
                            <a:ext cx="937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Zweigstelle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Filiale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Heimarbeit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93" style="position:absolute;left:0;text-align:left;margin-left:88.35pt;margin-top:23.95pt;width:468.95pt;height:26.35pt;z-index:1840;mso-wrap-distance-left:0;mso-wrap-distance-right:0;mso-position-horizontal-relative:page;mso-position-vertical-relative:text" coordorigin="1767,479" coordsize="937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">
                <v:line id="Line 118" o:spid="_x0000_s1094" style="position:absolute;visibility:visible;mso-wrap-style:square" from="1776,484" to="177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17" o:spid="_x0000_s1095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6" o:spid="_x0000_s1096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15" o:spid="_x0000_s1097" style="position:absolute;visibility:visible;mso-wrap-style:square" from="1781,1000" to="1113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14" o:spid="_x0000_s1098" style="position:absolute;visibility:visible;mso-wrap-style:square" from="11136,484" to="1113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13" o:spid="_x0000_s1099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12" o:spid="_x0000_s1100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shape id="Text Box 111" o:spid="_x0000_s1101" type="#_x0000_t202" style="position:absolute;left:1767;top:480;width:937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Zweigstelle, Filiale, Abteilung, Heimarbeit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481965</wp:posOffset>
                </wp:positionV>
                <wp:extent cx="139700" cy="763905"/>
                <wp:effectExtent l="2540" t="0" r="635" b="0"/>
                <wp:wrapNone/>
                <wp:docPr id="1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78" w:rsidRDefault="00735CF7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1a-009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2" type="#_x0000_t202" style="position:absolute;left:0;text-align:left;margin-left:37.7pt;margin-top:37.95pt;width:11pt;height:6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uHsQ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0B0C78" w:rsidRDefault="00735CF7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ru</w:t>
                      </w:r>
                      <w:r>
                        <w:rPr>
                          <w:sz w:val="16"/>
                        </w:rPr>
                        <w:t>f</w:t>
                      </w:r>
                      <w:r>
                        <w:rPr>
                          <w:spacing w:val="-1"/>
                          <w:sz w:val="16"/>
                        </w:rPr>
                        <w:t>_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1a-009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/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2.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w w:val="99"/>
                          <w:sz w:val="1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35CF7">
        <w:rPr>
          <w:sz w:val="20"/>
        </w:rPr>
        <w:t>Beschäftigungsort</w:t>
      </w:r>
      <w:proofErr w:type="spellEnd"/>
    </w:p>
    <w:p w:rsidR="000B0C78" w:rsidRDefault="000B0C78">
      <w:pPr>
        <w:rPr>
          <w:sz w:val="20"/>
        </w:rPr>
        <w:sectPr w:rsidR="000B0C78">
          <w:footerReference w:type="default" r:id="rId7"/>
          <w:type w:val="continuous"/>
          <w:pgSz w:w="11910" w:h="16840"/>
          <w:pgMar w:top="1500" w:right="620" w:bottom="160" w:left="60" w:header="720" w:footer="0" w:gutter="0"/>
          <w:cols w:space="720"/>
        </w:sectPr>
      </w:pPr>
    </w:p>
    <w:p w:rsidR="000B0C78" w:rsidRPr="00791B37" w:rsidRDefault="00735CF7">
      <w:pPr>
        <w:pStyle w:val="berschrift2"/>
        <w:numPr>
          <w:ilvl w:val="0"/>
          <w:numId w:val="2"/>
        </w:numPr>
        <w:tabs>
          <w:tab w:val="left" w:pos="424"/>
          <w:tab w:val="left" w:pos="544"/>
        </w:tabs>
        <w:spacing w:before="69"/>
        <w:ind w:left="543" w:right="2813"/>
        <w:jc w:val="left"/>
        <w:rPr>
          <w:lang w:val="de-DE"/>
        </w:rPr>
      </w:pPr>
      <w:bookmarkStart w:id="4" w:name="3._Angaben_zum_bisherigen_Arbeitsplatz_a"/>
      <w:bookmarkEnd w:id="4"/>
      <w:r w:rsidRPr="00791B37">
        <w:rPr>
          <w:lang w:val="de-DE"/>
        </w:rPr>
        <w:lastRenderedPageBreak/>
        <w:t>Angaben zum bisherigen Arbeitsplatz aufgrund § 27 Abs. 3</w:t>
      </w:r>
      <w:r w:rsidRPr="00791B37">
        <w:rPr>
          <w:spacing w:val="-26"/>
          <w:lang w:val="de-DE"/>
        </w:rPr>
        <w:t xml:space="preserve"> </w:t>
      </w:r>
      <w:r w:rsidRPr="00791B37">
        <w:rPr>
          <w:lang w:val="de-DE"/>
        </w:rPr>
        <w:t>MuSchG</w:t>
      </w:r>
    </w:p>
    <w:p w:rsidR="000B0C78" w:rsidRPr="00791B37" w:rsidRDefault="000B0C78">
      <w:pPr>
        <w:pStyle w:val="Textkrper"/>
        <w:spacing w:before="7"/>
        <w:rPr>
          <w:b/>
          <w:sz w:val="20"/>
          <w:lang w:val="de-DE"/>
        </w:rPr>
      </w:pPr>
    </w:p>
    <w:p w:rsidR="00937C59" w:rsidRDefault="00937C59" w:rsidP="00937C59">
      <w:pPr>
        <w:ind w:left="526" w:right="3279"/>
        <w:rPr>
          <w:sz w:val="20"/>
          <w:lang w:val="de-DE"/>
        </w:rPr>
      </w:pPr>
      <w:r>
        <w:rPr>
          <w:sz w:val="20"/>
          <w:lang w:val="de-DE"/>
        </w:rPr>
        <w:t xml:space="preserve">Vor </w:t>
      </w:r>
      <w:r w:rsidRPr="00791B37">
        <w:rPr>
          <w:sz w:val="20"/>
          <w:lang w:val="de-DE"/>
        </w:rPr>
        <w:t>Bekanntwerden der Schwangerschaft des Stillens beschäftigt als</w:t>
      </w:r>
    </w:p>
    <w:tbl>
      <w:tblPr>
        <w:tblStyle w:val="Tabellenraster"/>
        <w:tblW w:w="0" w:type="auto"/>
        <w:tblInd w:w="526" w:type="dxa"/>
        <w:tblLook w:val="04A0" w:firstRow="1" w:lastRow="0" w:firstColumn="1" w:lastColumn="0" w:noHBand="0" w:noVBand="1"/>
      </w:tblPr>
      <w:tblGrid>
        <w:gridCol w:w="4766"/>
        <w:gridCol w:w="4648"/>
      </w:tblGrid>
      <w:tr w:rsidR="00937C59" w:rsidTr="00937C59">
        <w:tc>
          <w:tcPr>
            <w:tcW w:w="4970" w:type="dxa"/>
          </w:tcPr>
          <w:p w:rsidR="00937C59" w:rsidRPr="00033455" w:rsidRDefault="00937C59" w:rsidP="00937C59">
            <w:pPr>
              <w:spacing w:line="179" w:lineRule="exact"/>
              <w:rPr>
                <w:sz w:val="16"/>
                <w:lang w:val="de-DE"/>
              </w:rPr>
            </w:pPr>
            <w:r w:rsidRPr="00033455">
              <w:rPr>
                <w:sz w:val="16"/>
                <w:lang w:val="de-DE"/>
              </w:rPr>
              <w:t>Beruf, Tätigkeit</w:t>
            </w:r>
          </w:p>
          <w:p w:rsidR="00937C59" w:rsidRDefault="00937C59" w:rsidP="001E180D">
            <w:pPr>
              <w:ind w:right="549"/>
              <w:rPr>
                <w:sz w:val="20"/>
                <w:lang w:val="de-DE"/>
              </w:rPr>
            </w:pPr>
          </w:p>
          <w:p w:rsidR="001354BE" w:rsidRDefault="001354BE" w:rsidP="001E180D">
            <w:pPr>
              <w:ind w:right="549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Verwaltungskraft</w:t>
            </w:r>
          </w:p>
        </w:tc>
        <w:tc>
          <w:tcPr>
            <w:tcW w:w="4970" w:type="dxa"/>
          </w:tcPr>
          <w:p w:rsidR="00937C59" w:rsidRDefault="00937C59" w:rsidP="00937C59">
            <w:pPr>
              <w:spacing w:line="179" w:lineRule="exact"/>
              <w:rPr>
                <w:sz w:val="16"/>
              </w:rPr>
            </w:pPr>
            <w:r w:rsidRPr="00937C59">
              <w:rPr>
                <w:sz w:val="16"/>
              </w:rPr>
              <w:t>Datum</w:t>
            </w:r>
          </w:p>
          <w:p w:rsidR="00937C59" w:rsidRPr="00937C59" w:rsidRDefault="00937C59" w:rsidP="00937C59">
            <w:pPr>
              <w:spacing w:line="179" w:lineRule="exact"/>
              <w:rPr>
                <w:sz w:val="20"/>
                <w:szCs w:val="20"/>
              </w:rPr>
            </w:pPr>
          </w:p>
          <w:p w:rsidR="00937C59" w:rsidRDefault="00937C59" w:rsidP="00937C59">
            <w:pPr>
              <w:spacing w:line="179" w:lineRule="exact"/>
              <w:rPr>
                <w:sz w:val="20"/>
                <w:lang w:val="de-DE"/>
              </w:rPr>
            </w:pPr>
          </w:p>
        </w:tc>
      </w:tr>
    </w:tbl>
    <w:p w:rsidR="00937C59" w:rsidRDefault="00937C59">
      <w:pPr>
        <w:spacing w:before="93" w:line="340" w:lineRule="auto"/>
        <w:ind w:left="829" w:right="4840" w:hanging="286"/>
        <w:rPr>
          <w:sz w:val="20"/>
          <w:lang w:val="de-DE"/>
        </w:rPr>
      </w:pPr>
    </w:p>
    <w:p w:rsidR="000B0C78" w:rsidRPr="00791B37" w:rsidRDefault="00791B37">
      <w:pPr>
        <w:spacing w:before="93" w:line="340" w:lineRule="auto"/>
        <w:ind w:left="829" w:right="4840" w:hanging="286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281940</wp:posOffset>
                </wp:positionV>
                <wp:extent cx="115570" cy="115570"/>
                <wp:effectExtent l="14605" t="7620" r="12700" b="1016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2133" id="Rectangle 66" o:spid="_x0000_s1026" style="position:absolute;margin-left:93.4pt;margin-top:22.2pt;width:9.1pt;height:9.1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Das Beschäftigungsver</w:t>
      </w:r>
      <w:r>
        <w:rPr>
          <w:sz w:val="20"/>
          <w:lang w:val="de-DE"/>
        </w:rPr>
        <w:t xml:space="preserve">hältnis bzw. die Tätigkeit ist: </w:t>
      </w:r>
      <w:r w:rsidR="00735CF7" w:rsidRPr="00791B37">
        <w:rPr>
          <w:sz w:val="20"/>
          <w:lang w:val="de-DE"/>
        </w:rPr>
        <w:t>unbefristet</w:t>
      </w:r>
    </w:p>
    <w:p w:rsidR="00791B37" w:rsidRPr="00791B37" w:rsidRDefault="00684F15" w:rsidP="00791B37">
      <w:pPr>
        <w:ind w:left="829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05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202565</wp:posOffset>
                </wp:positionV>
                <wp:extent cx="1490980" cy="337185"/>
                <wp:effectExtent l="10160" t="9525" r="3810" b="5715"/>
                <wp:wrapTopAndBottom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337185"/>
                          <a:chOff x="1771" y="319"/>
                          <a:chExt cx="2348" cy="531"/>
                        </a:xfrm>
                      </wpg:grpSpPr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76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81" y="840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14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320"/>
                            <a:ext cx="234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11" style="position:absolute;left:0;text-align:left;margin-left:88.55pt;margin-top:15.95pt;width:117.4pt;height:26.55pt;z-index:2056;mso-wrap-distance-left:0;mso-wrap-distance-right:0;mso-position-horizontal-relative:page;mso-position-vertical-relative:text" coordorigin="1771,319" coordsize="234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">
                <v:line id="Line 65" o:spid="_x0000_s1112" style="position:absolute;visibility:visible;mso-wrap-style:square" from="1776,324" to="1776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4" o:spid="_x0000_s1113" style="position:absolute;visibility:visible;mso-wrap-style:square" from="1781,840" to="4110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3" o:spid="_x0000_s1114" style="position:absolute;visibility:visible;mso-wrap-style:square" from="4114,324" to="4114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Text Box 62" o:spid="_x0000_s1115" type="#_x0000_t202" style="position:absolute;left:1772;top:320;width:2348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15875</wp:posOffset>
                </wp:positionV>
                <wp:extent cx="115570" cy="115570"/>
                <wp:effectExtent l="14605" t="13335" r="12700" b="1397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EA9A" id="Rectangle 60" o:spid="_x0000_s1026" style="position:absolute;margin-left:93.4pt;margin-top:1.25pt;width:9.1pt;height:9.1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befristet bis:</w:t>
      </w:r>
    </w:p>
    <w:p w:rsidR="000B0C78" w:rsidRPr="00791B37" w:rsidRDefault="00735CF7">
      <w:pPr>
        <w:spacing w:before="162" w:after="34"/>
        <w:ind w:left="543"/>
        <w:rPr>
          <w:b/>
          <w:sz w:val="20"/>
          <w:lang w:val="de-DE"/>
        </w:rPr>
      </w:pPr>
      <w:bookmarkStart w:id="5" w:name="Arbeitszeiten_"/>
      <w:bookmarkEnd w:id="5"/>
      <w:r w:rsidRPr="00791B37">
        <w:rPr>
          <w:b/>
          <w:sz w:val="20"/>
          <w:lang w:val="de-DE"/>
        </w:rPr>
        <w:t>Arbeitszeiten</w:t>
      </w:r>
    </w:p>
    <w:p w:rsidR="000B0C78" w:rsidRDefault="00684F15">
      <w:pPr>
        <w:pStyle w:val="Textkrper"/>
        <w:ind w:left="466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4107180" cy="334645"/>
                <wp:effectExtent l="6985" t="10795" r="10160" b="698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334645"/>
                          <a:chOff x="0" y="0"/>
                          <a:chExt cx="6468" cy="527"/>
                        </a:xfrm>
                      </wpg:grpSpPr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" y="521"/>
                            <a:ext cx="3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34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29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38" y="521"/>
                            <a:ext cx="3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57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6"/>
                            <a:ext cx="2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wöchentliche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6"/>
                            <a:ext cx="27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maximale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tägliche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116" style="width:323.4pt;height:26.35pt;mso-position-horizontal-relative:char;mso-position-vertical-relative:line" coordsize="646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">
                <v:line id="Line 59" o:spid="_x0000_s1117" style="position:absolute;visibility:visible;mso-wrap-style:square" from="10,5" to="1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8" o:spid="_x0000_s1118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7" o:spid="_x0000_s1119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6" o:spid="_x0000_s1120" style="position:absolute;visibility:visible;mso-wrap-style:square" from="15,521" to="322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5" o:spid="_x0000_s1121" style="position:absolute;visibility:visible;mso-wrap-style:square" from="3234,5" to="3234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4" o:spid="_x0000_s1122" style="position:absolute;visibility:visible;mso-wrap-style:square" from="3229,521" to="3238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3" o:spid="_x0000_s1123" style="position:absolute;visibility:visible;mso-wrap-style:square" from="3238,521" to="645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2" o:spid="_x0000_s1124" style="position:absolute;visibility:visible;mso-wrap-style:square" from="6457,5" to="6457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1" o:spid="_x0000_s1125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0" o:spid="_x0000_s1126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shape id="Text Box 49" o:spid="_x0000_s1127" type="#_x0000_t202" style="position:absolute;left:77;top:6;width:2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wöchentliche Arbeitszeit Stunden</w:t>
                        </w:r>
                      </w:p>
                    </w:txbxContent>
                  </v:textbox>
                </v:shape>
                <v:shape id="Text Box 48" o:spid="_x0000_s1128" type="#_x0000_t202" style="position:absolute;left:3301;top:6;width:2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maximale tägliche Arbeitszeit Stunden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1B37" w:rsidRDefault="00791B37">
      <w:pPr>
        <w:pStyle w:val="Textkrper"/>
        <w:ind w:left="466"/>
        <w:rPr>
          <w:sz w:val="20"/>
        </w:rPr>
      </w:pP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Arbeitszeit vor 6:00 Uhr oder nach 20:00 Uhr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513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2573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</w:rPr>
              <w:t>Sonn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Feiertagsarbeit</w:t>
            </w:r>
            <w:proofErr w:type="spellEnd"/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936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021304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:rsidR="00791B37" w:rsidRDefault="00791B37">
      <w:pPr>
        <w:pStyle w:val="Textkrper"/>
        <w:ind w:left="466"/>
        <w:rPr>
          <w:sz w:val="20"/>
        </w:rPr>
      </w:pPr>
    </w:p>
    <w:p w:rsidR="00791B37" w:rsidRDefault="00791B37">
      <w:pPr>
        <w:pStyle w:val="Textkrper"/>
        <w:ind w:left="466"/>
        <w:rPr>
          <w:sz w:val="20"/>
        </w:rPr>
      </w:pPr>
    </w:p>
    <w:p w:rsidR="00791B37" w:rsidRDefault="00791B37">
      <w:pPr>
        <w:pStyle w:val="Textkrper"/>
        <w:ind w:left="466"/>
        <w:rPr>
          <w:sz w:val="20"/>
        </w:rPr>
      </w:pPr>
      <w:r w:rsidRPr="00791B37">
        <w:rPr>
          <w:b/>
          <w:sz w:val="20"/>
          <w:lang w:val="de-DE"/>
        </w:rPr>
        <w:t>Angaben zur bisherigen beruflichen Tätigkeit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ohne mechanische Hilfsmittel regelmäßig Lasten von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mehr</w:t>
            </w:r>
            <w:r>
              <w:rPr>
                <w:spacing w:val="-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als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5 Kilogramm Gewicht oder gelegentlich Lasten von mehr als 10 Kilogramm Gewicht von Hand heben, halten, bewegen oder</w:t>
            </w:r>
            <w:r w:rsidRPr="00791B37">
              <w:rPr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befördern?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7026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356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mit mechanischen Hilfsmitteln Lasten von Hand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heben,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halten,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bewegen oder befördern und entsprach dabei ihre körperliche Beanspruchung der von Arbeiten nach Buchstabe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a)?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161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98126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schädlichen Einwirkungen extremer Hitze, Kälte,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Nässe,</w:t>
            </w:r>
            <w:r w:rsidRPr="00791B37">
              <w:rPr>
                <w:spacing w:val="-3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Erschütterungen</w:t>
            </w:r>
            <w:r w:rsidRPr="00791B37">
              <w:rPr>
                <w:sz w:val="20"/>
                <w:lang w:val="de-DE"/>
              </w:rPr>
              <w:t xml:space="preserve"> oder Vibrationen</w:t>
            </w:r>
            <w:r w:rsidRPr="00791B37">
              <w:rPr>
                <w:spacing w:val="-1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ausgesetzt?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284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219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Lärm (Tages-Lärmexpositionspegel - LEX, 8h) über 80 dB(A) oder impulshaltigen Geräuschen (innerhalb von 0,5 s ein Anstieg um mind. 40dB(A)) ausgesetzt?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71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21597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gesundheitsgefährdender Strahlung ausgesetzt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Röntgen-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strahlen)?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4954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848287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Gefahrstoffe gefährdet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553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3892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biologische Arbeitsstoffe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der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Risi-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kogruppen 2 – 4, z. B. Bakterien, Viren, Pilze, Parasiten, gefährdet</w:t>
            </w:r>
            <w:r w:rsidRPr="00791B37">
              <w:rPr>
                <w:spacing w:val="-3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7729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729031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061776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War die Frau mit Arbeiten beschäftigt, bei denen </w:t>
            </w:r>
            <w:r w:rsidR="00061776">
              <w:rPr>
                <w:sz w:val="20"/>
                <w:lang w:val="de-DE"/>
              </w:rPr>
              <w:t>sie sich häufig erheblich strec</w:t>
            </w:r>
            <w:r w:rsidR="00061776" w:rsidRPr="00791B37">
              <w:rPr>
                <w:sz w:val="20"/>
                <w:lang w:val="de-DE"/>
              </w:rPr>
              <w:t>ken</w:t>
            </w:r>
            <w:r w:rsidRPr="00791B37">
              <w:rPr>
                <w:sz w:val="20"/>
                <w:lang w:val="de-DE"/>
              </w:rPr>
              <w:t xml:space="preserve">, beugen, dauernd hocken, sich gebückt </w:t>
            </w:r>
            <w:r w:rsidR="00061776">
              <w:rPr>
                <w:sz w:val="20"/>
                <w:lang w:val="de-DE"/>
              </w:rPr>
              <w:t>halten oder sonstige Zwangshal</w:t>
            </w:r>
            <w:r w:rsidRPr="00791B37">
              <w:rPr>
                <w:sz w:val="20"/>
                <w:lang w:val="de-DE"/>
              </w:rPr>
              <w:t>tungen einnehmen musste?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0451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45938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auf Beförderungsmitteln</w:t>
            </w:r>
            <w:r w:rsidRPr="00791B37">
              <w:rPr>
                <w:spacing w:val="-2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beschäftigt?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965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7560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erhöhten Unfallgefahren, insbesondere der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Gefahr,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auszugleiten,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zu fallen, abzustürzen oder Kontakt mit aggress</w:t>
            </w:r>
            <w:r>
              <w:rPr>
                <w:sz w:val="20"/>
                <w:lang w:val="de-DE"/>
              </w:rPr>
              <w:t>iven/agitierten Personen ausge</w:t>
            </w:r>
            <w:r w:rsidRPr="00791B37">
              <w:rPr>
                <w:sz w:val="20"/>
                <w:lang w:val="de-DE"/>
              </w:rPr>
              <w:t>setzt?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213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44594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bei ihren Tätigkeiten eine Schutzausrüstung tragen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Atemschutzgerät)?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891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97836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Tätigkeiten mit besonderer Fußbeanspruchung</w:t>
            </w:r>
            <w:r w:rsidRPr="00791B37">
              <w:rPr>
                <w:spacing w:val="-3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durchführen?</w:t>
            </w:r>
          </w:p>
        </w:tc>
        <w:tc>
          <w:tcPr>
            <w:tcW w:w="708" w:type="dxa"/>
          </w:tcPr>
          <w:p w:rsidR="00791B37" w:rsidRDefault="00E82533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779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181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:rsidR="00791B37" w:rsidRDefault="00791B37">
      <w:pPr>
        <w:pStyle w:val="Textkrper"/>
        <w:ind w:left="466"/>
        <w:rPr>
          <w:sz w:val="20"/>
          <w:lang w:val="de-DE"/>
        </w:rPr>
      </w:pPr>
    </w:p>
    <w:p w:rsidR="00061776" w:rsidRDefault="00061776">
      <w:pPr>
        <w:pStyle w:val="Textkrper"/>
        <w:ind w:left="466"/>
        <w:rPr>
          <w:sz w:val="20"/>
          <w:lang w:val="de-DE"/>
        </w:rPr>
      </w:pPr>
    </w:p>
    <w:p w:rsidR="00791B37" w:rsidRDefault="00791B37">
      <w:pPr>
        <w:pStyle w:val="Textkrper"/>
        <w:ind w:left="466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Zusätzliche Angaben bei Beschäftigung im Gesundheitswesen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Zytostatika?</w:t>
            </w:r>
          </w:p>
        </w:tc>
        <w:tc>
          <w:tcPr>
            <w:tcW w:w="708" w:type="dxa"/>
          </w:tcPr>
          <w:p w:rsidR="00791B37" w:rsidRPr="001E180D" w:rsidRDefault="00E82533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16123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45336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:rsidTr="00061776">
        <w:tc>
          <w:tcPr>
            <w:tcW w:w="7893" w:type="dxa"/>
          </w:tcPr>
          <w:p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infizierten Personen bzw. mit potentiell infektiösem Material, z. B. Blut, Körpersekreten, Unters</w:t>
            </w:r>
            <w:r w:rsidR="00061776">
              <w:rPr>
                <w:sz w:val="20"/>
                <w:lang w:val="de-DE"/>
              </w:rPr>
              <w:t>uchungsgut, Wäsche, Verbandsma</w:t>
            </w:r>
            <w:r w:rsidRPr="00791B37">
              <w:rPr>
                <w:sz w:val="20"/>
                <w:lang w:val="de-DE"/>
              </w:rPr>
              <w:t>terial?</w:t>
            </w:r>
          </w:p>
        </w:tc>
        <w:tc>
          <w:tcPr>
            <w:tcW w:w="708" w:type="dxa"/>
          </w:tcPr>
          <w:p w:rsidR="00791B37" w:rsidRDefault="00E82533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350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791B37" w:rsidRDefault="00E82533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3201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:rsidR="00791B37" w:rsidRPr="00791B37" w:rsidRDefault="00791B37">
      <w:pPr>
        <w:pStyle w:val="Textkrper"/>
        <w:ind w:left="466"/>
        <w:rPr>
          <w:sz w:val="20"/>
          <w:lang w:val="de-DE"/>
        </w:rPr>
      </w:pPr>
    </w:p>
    <w:p w:rsidR="000B0C78" w:rsidRDefault="000B0C78">
      <w:pPr>
        <w:jc w:val="right"/>
        <w:rPr>
          <w:sz w:val="20"/>
        </w:rPr>
        <w:sectPr w:rsidR="000B0C78">
          <w:footerReference w:type="default" r:id="rId8"/>
          <w:pgSz w:w="11910" w:h="16840"/>
          <w:pgMar w:top="1040" w:right="660" w:bottom="420" w:left="1300" w:header="0" w:footer="228" w:gutter="0"/>
          <w:cols w:space="720"/>
        </w:sectPr>
      </w:pPr>
    </w:p>
    <w:p w:rsidR="00791B37" w:rsidRPr="00791B37" w:rsidRDefault="00791B37">
      <w:pPr>
        <w:pStyle w:val="Textkrper"/>
        <w:spacing w:before="3"/>
        <w:rPr>
          <w:sz w:val="20"/>
          <w:lang w:val="de-DE"/>
        </w:rPr>
      </w:pPr>
    </w:p>
    <w:p w:rsidR="000B0C78" w:rsidRDefault="00735CF7">
      <w:pPr>
        <w:ind w:left="583"/>
        <w:rPr>
          <w:b/>
          <w:sz w:val="20"/>
          <w:lang w:val="de-DE"/>
        </w:rPr>
      </w:pPr>
      <w:bookmarkStart w:id="6" w:name="Zusätzliche_Angaben_beim_beruflichen_Umg"/>
      <w:bookmarkEnd w:id="6"/>
      <w:r w:rsidRPr="00791B37">
        <w:rPr>
          <w:b/>
          <w:sz w:val="20"/>
          <w:lang w:val="de-DE"/>
        </w:rPr>
        <w:t>Zusätzliche Angaben beim beruflichen Umgang mit Kindern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RPr="00791B37" w:rsidTr="00061776">
        <w:tc>
          <w:tcPr>
            <w:tcW w:w="7893" w:type="dxa"/>
          </w:tcPr>
          <w:p w:rsidR="00791B37" w:rsidRDefault="00791B37" w:rsidP="00BE384E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Kindern?</w:t>
            </w:r>
          </w:p>
          <w:p w:rsidR="00791B37" w:rsidRPr="00791B37" w:rsidRDefault="00E82533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6784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>j</w:t>
            </w:r>
            <w:r w:rsidR="00061776" w:rsidRPr="00791B37">
              <w:rPr>
                <w:sz w:val="20"/>
                <w:lang w:val="de-DE"/>
              </w:rPr>
              <w:t>ünger als 3</w:t>
            </w:r>
            <w:r w:rsidR="00061776" w:rsidRPr="00791B37">
              <w:rPr>
                <w:spacing w:val="-7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Jahre</w:t>
            </w:r>
          </w:p>
          <w:p w:rsidR="00791B37" w:rsidRPr="00791B37" w:rsidRDefault="00E82533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756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3 </w:t>
            </w:r>
            <w:r w:rsidR="00061776" w:rsidRPr="00791B37">
              <w:rPr>
                <w:sz w:val="20"/>
                <w:lang w:val="de-DE"/>
              </w:rPr>
              <w:t>bis 6 Jahre</w:t>
            </w:r>
          </w:p>
          <w:p w:rsidR="00791B37" w:rsidRPr="00791B37" w:rsidRDefault="00E82533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9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6 </w:t>
            </w:r>
            <w:r w:rsidR="00061776" w:rsidRPr="00791B37">
              <w:rPr>
                <w:sz w:val="20"/>
                <w:lang w:val="de-DE"/>
              </w:rPr>
              <w:t>bis 10 Jahre</w:t>
            </w:r>
          </w:p>
          <w:p w:rsidR="00061776" w:rsidRPr="00791B37" w:rsidRDefault="00E82533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689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älter als 10 Jahre</w:t>
            </w:r>
          </w:p>
        </w:tc>
        <w:tc>
          <w:tcPr>
            <w:tcW w:w="708" w:type="dxa"/>
          </w:tcPr>
          <w:p w:rsidR="00791B37" w:rsidRPr="00061776" w:rsidRDefault="00E82533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4179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791B37" w:rsidRPr="00061776" w:rsidRDefault="00E82533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81473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Nein</w:t>
            </w:r>
          </w:p>
        </w:tc>
      </w:tr>
      <w:tr w:rsidR="00061776" w:rsidRPr="00791B37" w:rsidTr="00061776">
        <w:tc>
          <w:tcPr>
            <w:tcW w:w="7893" w:type="dxa"/>
          </w:tcPr>
          <w:p w:rsidR="00061776" w:rsidRPr="00791B37" w:rsidRDefault="00061776" w:rsidP="00061776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Überprüfung der Immunität</w:t>
            </w:r>
            <w:r w:rsidRPr="00791B37">
              <w:rPr>
                <w:spacing w:val="-8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ist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erfolgt</w:t>
            </w:r>
          </w:p>
        </w:tc>
        <w:tc>
          <w:tcPr>
            <w:tcW w:w="708" w:type="dxa"/>
          </w:tcPr>
          <w:p w:rsidR="00061776" w:rsidRPr="00061776" w:rsidRDefault="00E82533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3077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:rsidR="00061776" w:rsidRPr="00061776" w:rsidRDefault="00E82533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124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Nein</w:t>
            </w:r>
          </w:p>
        </w:tc>
      </w:tr>
    </w:tbl>
    <w:p w:rsidR="00105BC5" w:rsidRDefault="00105BC5">
      <w:pPr>
        <w:ind w:left="583"/>
        <w:rPr>
          <w:b/>
          <w:sz w:val="20"/>
          <w:lang w:val="de-DE"/>
        </w:rPr>
      </w:pPr>
    </w:p>
    <w:p w:rsidR="00105BC5" w:rsidRDefault="00105BC5">
      <w:pPr>
        <w:ind w:left="583"/>
        <w:rPr>
          <w:b/>
          <w:sz w:val="20"/>
          <w:lang w:val="de-DE"/>
        </w:rPr>
      </w:pPr>
    </w:p>
    <w:p w:rsidR="00791B37" w:rsidRDefault="00105BC5">
      <w:pPr>
        <w:ind w:left="583"/>
        <w:rPr>
          <w:b/>
          <w:sz w:val="20"/>
          <w:lang w:val="de-DE"/>
        </w:rPr>
      </w:pPr>
      <w:r>
        <w:rPr>
          <w:b/>
          <w:sz w:val="20"/>
          <w:lang w:val="de-DE"/>
        </w:rPr>
        <w:t>O</w:t>
      </w:r>
      <w:r w:rsidRPr="00791B37">
        <w:rPr>
          <w:b/>
          <w:sz w:val="20"/>
          <w:lang w:val="de-DE"/>
        </w:rPr>
        <w:t>ptionale weitere Erläuterungen zur bisherigen Tätigkeit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:rsidTr="00105BC5">
        <w:tc>
          <w:tcPr>
            <w:tcW w:w="9418" w:type="dxa"/>
          </w:tcPr>
          <w:p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Erläuterungen</w:t>
            </w:r>
            <w:proofErr w:type="spellEnd"/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  <w:p w:rsidR="00105BC5" w:rsidRDefault="00105BC5">
            <w:pPr>
              <w:rPr>
                <w:b/>
                <w:sz w:val="20"/>
                <w:lang w:val="de-DE"/>
              </w:rPr>
            </w:pPr>
          </w:p>
        </w:tc>
      </w:tr>
    </w:tbl>
    <w:p w:rsidR="000B0C78" w:rsidRDefault="000B0C78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RPr="00105BC5" w:rsidTr="00BE384E">
        <w:tc>
          <w:tcPr>
            <w:tcW w:w="8222" w:type="dxa"/>
          </w:tcPr>
          <w:p w:rsidR="00105BC5" w:rsidRPr="00791B37" w:rsidRDefault="00105BC5" w:rsidP="00105BC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23" w:lineRule="exact"/>
              <w:ind w:hanging="424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Liegt eine betriebsärztliche Stellungnahme</w:t>
            </w:r>
            <w:r w:rsidRPr="00791B37">
              <w:rPr>
                <w:b/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b/>
                <w:sz w:val="20"/>
                <w:lang w:val="de-DE"/>
              </w:rPr>
              <w:t>vor?</w:t>
            </w:r>
          </w:p>
          <w:p w:rsidR="00105BC5" w:rsidRPr="00061776" w:rsidRDefault="00105BC5" w:rsidP="00BE384E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Default="00E82533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49571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E82533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210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:rsidR="00105BC5" w:rsidRDefault="00105BC5" w:rsidP="00105BC5">
      <w:pPr>
        <w:pStyle w:val="TableParagraph"/>
        <w:numPr>
          <w:ilvl w:val="0"/>
          <w:numId w:val="1"/>
        </w:numPr>
        <w:spacing w:before="182"/>
        <w:ind w:left="709"/>
        <w:rPr>
          <w:b/>
          <w:sz w:val="20"/>
        </w:rPr>
      </w:pPr>
      <w:proofErr w:type="spellStart"/>
      <w:r>
        <w:rPr>
          <w:b/>
          <w:sz w:val="20"/>
        </w:rPr>
        <w:t>Gefährdungsbeurteilung</w:t>
      </w:r>
      <w:proofErr w:type="spellEnd"/>
    </w:p>
    <w:p w:rsidR="00105BC5" w:rsidRPr="00791B37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061776" w:rsidRPr="001E180D" w:rsidTr="00105BC5">
        <w:tc>
          <w:tcPr>
            <w:tcW w:w="8222" w:type="dxa"/>
          </w:tcPr>
          <w:p w:rsidR="00061776" w:rsidRPr="00061776" w:rsidRDefault="00061776" w:rsidP="00061776">
            <w:pPr>
              <w:pStyle w:val="TableParagraph"/>
              <w:spacing w:before="15"/>
              <w:ind w:left="316"/>
              <w:rPr>
                <w:b/>
                <w:sz w:val="16"/>
                <w:lang w:val="de-DE"/>
              </w:rPr>
            </w:pPr>
            <w:bookmarkStart w:id="7" w:name="4._Liegt_eine_betriebsärztliche_Stellung"/>
            <w:bookmarkEnd w:id="7"/>
            <w:r w:rsidRPr="00061776">
              <w:rPr>
                <w:b/>
                <w:sz w:val="16"/>
                <w:lang w:val="de-DE"/>
              </w:rPr>
              <w:t>Hinweise:</w:t>
            </w:r>
          </w:p>
          <w:p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  <w:r w:rsidRPr="00791B37">
              <w:rPr>
                <w:lang w:val="de-DE"/>
              </w:rPr>
              <w:t>Der Arbeitgeber hat nach § 9 MuSchG die Pflicht, durch eine Beurteilung gemäß § 10 MuSchG der für die geschützte Frau mit ihrer Arbeit verbundenen Gefährdung zu ermitteln</w:t>
            </w:r>
            <w:r>
              <w:rPr>
                <w:lang w:val="de-DE"/>
              </w:rPr>
              <w:t>, welche Maßnahmen des Arbeits</w:t>
            </w:r>
            <w:r w:rsidRPr="00791B37">
              <w:rPr>
                <w:lang w:val="de-DE"/>
              </w:rPr>
              <w:t>schutzes erforderlich sind (Gefährdungsbeurteilung).</w:t>
            </w:r>
          </w:p>
          <w:p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8C541E">
              <w:rPr>
                <w:lang w:val="de-DE"/>
              </w:rPr>
              <w:t xml:space="preserve">Die Angaben ab Nr. 3 dienen lediglich zur Information der Behörde und </w:t>
            </w:r>
            <w:r w:rsidRPr="008C541E">
              <w:rPr>
                <w:b/>
                <w:lang w:val="de-DE"/>
              </w:rPr>
              <w:t>stellen keine vollständi</w:t>
            </w:r>
            <w:r>
              <w:rPr>
                <w:b/>
                <w:lang w:val="de-DE"/>
              </w:rPr>
              <w:t>ge Gefährdungsbeurteilung dar</w:t>
            </w:r>
          </w:p>
        </w:tc>
        <w:tc>
          <w:tcPr>
            <w:tcW w:w="708" w:type="dxa"/>
          </w:tcPr>
          <w:p w:rsidR="00061776" w:rsidRPr="00A06151" w:rsidRDefault="00061776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:rsidR="00061776" w:rsidRPr="00A06151" w:rsidRDefault="00061776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der Arbeitsplatz der Frau hinsichtlich der Arbeitszeiten, der Einwirkung von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Gefahrstoffen, biologischen Arbeitsstoffen und physikalischen Schadfaktoren sowie</w:t>
            </w: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psychischen Belastungen beurteilt (Gefährdungsbeurteilung)?</w:t>
            </w:r>
          </w:p>
        </w:tc>
        <w:tc>
          <w:tcPr>
            <w:tcW w:w="708" w:type="dxa"/>
          </w:tcPr>
          <w:p w:rsidR="00061776" w:rsidRDefault="00E82533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447083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E82533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5893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die geschützte Frau nach § 14 Abs. 3 MuSchG über die für sie erforderlichen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Schutzmaßnahmen (§ 10 Abs. 2 Satz 1 in Verbindung mit § 13 MuSchG) informiert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und ist das Angebot eines Gesprächs mit der Frau</w:t>
            </w:r>
            <w:r>
              <w:rPr>
                <w:sz w:val="20"/>
                <w:lang w:val="de-DE"/>
              </w:rPr>
              <w:t xml:space="preserve"> über eine weitere Anpassung ih</w:t>
            </w:r>
            <w:r w:rsidRPr="00061776">
              <w:rPr>
                <w:sz w:val="20"/>
                <w:lang w:val="de-DE"/>
              </w:rPr>
              <w:t>rer Arbeitsbedingungen nach § 10 Abs. 2 Satz 2 MuSchG oder der Zeitpunkt eines</w:t>
            </w:r>
          </w:p>
          <w:p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solchen Gespräches dokumentiert?</w:t>
            </w:r>
          </w:p>
        </w:tc>
        <w:tc>
          <w:tcPr>
            <w:tcW w:w="708" w:type="dxa"/>
          </w:tcPr>
          <w:p w:rsidR="00061776" w:rsidRDefault="00E82533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05933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E82533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4752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Wurden nach Maßgabe der Gefährdungsbeurteilung</w:t>
            </w:r>
            <w:r>
              <w:rPr>
                <w:sz w:val="20"/>
                <w:lang w:val="de-DE"/>
              </w:rPr>
              <w:t xml:space="preserve"> die für die geschützte Frau er</w:t>
            </w:r>
            <w:r w:rsidRPr="00061776">
              <w:rPr>
                <w:sz w:val="20"/>
                <w:lang w:val="de-DE"/>
              </w:rPr>
              <w:t>forderlichen Schutzmaßnahmen nach §10 Abs. 2 Satz 1 MuSchG unverzüglich fest-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gelegt, sobald die Frau dem Arbeitgeber mitgeteilt hat, dass sie schwanger ist oder</w:t>
            </w:r>
          </w:p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stillt?</w:t>
            </w:r>
          </w:p>
        </w:tc>
        <w:tc>
          <w:tcPr>
            <w:tcW w:w="708" w:type="dxa"/>
          </w:tcPr>
          <w:p w:rsidR="00061776" w:rsidRDefault="00E82533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089527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061776" w:rsidRDefault="00E82533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5178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:rsidTr="00105BC5">
        <w:tc>
          <w:tcPr>
            <w:tcW w:w="8222" w:type="dxa"/>
          </w:tcPr>
          <w:p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061776" w:rsidRDefault="00061776" w:rsidP="00061776">
            <w:pPr>
              <w:pStyle w:val="Textkrper"/>
              <w:spacing w:before="40" w:after="40"/>
              <w:rPr>
                <w:sz w:val="20"/>
              </w:rPr>
            </w:pPr>
          </w:p>
        </w:tc>
        <w:tc>
          <w:tcPr>
            <w:tcW w:w="873" w:type="dxa"/>
          </w:tcPr>
          <w:p w:rsid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</w:p>
        </w:tc>
      </w:tr>
      <w:tr w:rsidR="00061776" w:rsidRPr="001E180D" w:rsidTr="00105BC5">
        <w:tc>
          <w:tcPr>
            <w:tcW w:w="8222" w:type="dxa"/>
          </w:tcPr>
          <w:p w:rsid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Aufgrund der Ergebnisse der Gefährdungsbeurteilung waren erforderlich:</w:t>
            </w:r>
          </w:p>
          <w:p w:rsidR="00061776" w:rsidRDefault="00E82533" w:rsidP="00061776">
            <w:pPr>
              <w:pStyle w:val="Textkrper"/>
              <w:spacing w:before="40" w:after="40"/>
              <w:ind w:left="265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5494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061776">
              <w:rPr>
                <w:b/>
                <w:sz w:val="20"/>
                <w:lang w:val="de-DE"/>
              </w:rPr>
              <w:t>Schutzmaßnahmen</w:t>
            </w:r>
          </w:p>
          <w:p w:rsidR="00061776" w:rsidRDefault="00E82533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933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Umgestaltung der Arbeitsbedingungen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E82533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99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keine </w:t>
            </w:r>
            <w:r w:rsidR="00061776" w:rsidRPr="008C541E">
              <w:rPr>
                <w:sz w:val="20"/>
                <w:lang w:val="de-DE"/>
              </w:rPr>
              <w:t>Änderung der Arbeitszeit</w:t>
            </w:r>
          </w:p>
          <w:p w:rsidR="00061776" w:rsidRDefault="00E82533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5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eine </w:t>
            </w:r>
            <w:r w:rsidR="00061776" w:rsidRPr="008C541E">
              <w:rPr>
                <w:sz w:val="20"/>
                <w:lang w:val="de-DE"/>
              </w:rPr>
              <w:t xml:space="preserve">Änderung der Arbeitszeit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E82533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2047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Umsetzung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:rsidR="00061776" w:rsidRDefault="00E82533" w:rsidP="00061776">
            <w:pPr>
              <w:pStyle w:val="Textkrper"/>
              <w:spacing w:before="40" w:after="40"/>
              <w:ind w:left="600" w:hanging="33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1399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teilweise Freistellung </w:t>
            </w:r>
            <w:r w:rsidR="00061776" w:rsidRPr="008C541E">
              <w:rPr>
                <w:sz w:val="20"/>
                <w:lang w:val="de-DE"/>
              </w:rPr>
              <w:t xml:space="preserve">von der Beschäftigung bzw. Tätigkeit </w:t>
            </w:r>
            <w:r w:rsidR="00061776">
              <w:rPr>
                <w:i/>
                <w:sz w:val="20"/>
                <w:lang w:val="de-DE"/>
              </w:rPr>
              <w:t>(konkrete An</w:t>
            </w:r>
            <w:r w:rsidR="00061776" w:rsidRPr="008C541E">
              <w:rPr>
                <w:i/>
                <w:sz w:val="20"/>
                <w:lang w:val="de-DE"/>
              </w:rPr>
              <w:t>gaben unter 6.)</w:t>
            </w:r>
          </w:p>
          <w:p w:rsidR="00061776" w:rsidRPr="00061776" w:rsidRDefault="00E82533" w:rsidP="00105BC5">
            <w:pPr>
              <w:pStyle w:val="Textkrper"/>
              <w:spacing w:before="40" w:after="40"/>
              <w:ind w:left="600" w:hanging="33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4986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völlige Freistellung </w:t>
            </w:r>
            <w:r w:rsidR="00061776" w:rsidRPr="008C541E">
              <w:rPr>
                <w:sz w:val="20"/>
                <w:lang w:val="de-DE"/>
              </w:rPr>
              <w:t>von der Beschäftigung bzw. Tätigkeit (Beschäftigungsverbot nach § 13 Abs. 1 Nr. 3 MuSchG)</w:t>
            </w:r>
          </w:p>
        </w:tc>
        <w:tc>
          <w:tcPr>
            <w:tcW w:w="708" w:type="dxa"/>
          </w:tcPr>
          <w:p w:rsidR="00061776" w:rsidRPr="00061776" w:rsidRDefault="00061776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:rsidR="00061776" w:rsidRP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</w:tbl>
    <w:p w:rsidR="000B0C78" w:rsidRPr="00791B37" w:rsidRDefault="000B0C78">
      <w:pPr>
        <w:spacing w:line="278" w:lineRule="auto"/>
        <w:rPr>
          <w:sz w:val="20"/>
          <w:lang w:val="de-DE"/>
        </w:rPr>
        <w:sectPr w:rsidR="000B0C78" w:rsidRPr="00791B37">
          <w:footerReference w:type="default" r:id="rId9"/>
          <w:pgSz w:w="11910" w:h="16840"/>
          <w:pgMar w:top="1040" w:right="660" w:bottom="400" w:left="1260" w:header="0" w:footer="210" w:gutter="0"/>
          <w:pgNumType w:start="3"/>
          <w:cols w:space="720"/>
        </w:sectPr>
      </w:pPr>
    </w:p>
    <w:p w:rsidR="000B0C78" w:rsidRPr="00791B37" w:rsidRDefault="000B0C78">
      <w:pPr>
        <w:pStyle w:val="Textkrper"/>
        <w:spacing w:before="10"/>
        <w:rPr>
          <w:b/>
          <w:sz w:val="7"/>
          <w:lang w:val="de-DE"/>
        </w:rPr>
      </w:pPr>
    </w:p>
    <w:p w:rsidR="00105BC5" w:rsidRDefault="00105BC5" w:rsidP="00105BC5">
      <w:pPr>
        <w:tabs>
          <w:tab w:val="left" w:pos="583"/>
        </w:tabs>
        <w:spacing w:before="69"/>
        <w:ind w:left="158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6.</w:t>
      </w:r>
      <w:r w:rsidRPr="00791B37">
        <w:rPr>
          <w:b/>
          <w:sz w:val="20"/>
          <w:lang w:val="de-DE"/>
        </w:rPr>
        <w:tab/>
        <w:t>Konkrete Angaben zum jetzigen Arbeitsplatz bzw. zur jetzigen</w:t>
      </w:r>
      <w:r w:rsidRPr="00791B37">
        <w:rPr>
          <w:b/>
          <w:spacing w:val="-31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Arbeitszeit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:rsidTr="00105BC5">
        <w:tc>
          <w:tcPr>
            <w:tcW w:w="9418" w:type="dxa"/>
          </w:tcPr>
          <w:p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Angaben</w:t>
            </w:r>
            <w:proofErr w:type="spellEnd"/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</w:tc>
      </w:tr>
    </w:tbl>
    <w:p w:rsidR="00105BC5" w:rsidRPr="00105BC5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Tr="00105BC5">
        <w:tc>
          <w:tcPr>
            <w:tcW w:w="8222" w:type="dxa"/>
          </w:tcPr>
          <w:p w:rsidR="00105BC5" w:rsidRDefault="00105BC5" w:rsidP="00BE384E">
            <w:pPr>
              <w:pStyle w:val="Textkrper"/>
              <w:spacing w:before="40" w:after="40"/>
              <w:ind w:left="316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Wurden durch die getroffenen Maßnahmen d</w:t>
            </w:r>
            <w:r>
              <w:rPr>
                <w:b/>
                <w:sz w:val="20"/>
                <w:lang w:val="de-DE"/>
              </w:rPr>
              <w:t>ie unverantwortbaren Gefährdun</w:t>
            </w:r>
            <w:r w:rsidRPr="00791B37">
              <w:rPr>
                <w:b/>
                <w:sz w:val="20"/>
                <w:lang w:val="de-DE"/>
              </w:rPr>
              <w:t>gen für die schwangere oder stillende Frau ausgeschlossen?</w:t>
            </w:r>
          </w:p>
          <w:p w:rsidR="00105BC5" w:rsidRPr="00061776" w:rsidRDefault="00105BC5" w:rsidP="00BE384E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Default="00E82533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355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E82533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50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Ist sichergestellt, dass sich die schwangere oder stillende Frau während der Pausen und Tätigkeitsunterbrechungen unter geeigneten Bedingungen hinlegen, hinsetzen und ausruhen kann?</w:t>
            </w:r>
          </w:p>
        </w:tc>
        <w:tc>
          <w:tcPr>
            <w:tcW w:w="708" w:type="dxa"/>
          </w:tcPr>
          <w:p w:rsidR="00105BC5" w:rsidRDefault="00E82533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480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E82533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9829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:rsidR="00105BC5" w:rsidRPr="00105BC5" w:rsidRDefault="00105BC5" w:rsidP="00105BC5">
            <w:pPr>
              <w:pStyle w:val="Textkrper"/>
              <w:spacing w:before="40" w:after="40"/>
              <w:rPr>
                <w:rFonts w:ascii="MS Gothic" w:eastAsia="MS Gothic" w:hAnsi="MS Gothic"/>
                <w:sz w:val="20"/>
                <w:lang w:val="de-DE"/>
              </w:rPr>
            </w:pPr>
          </w:p>
        </w:tc>
        <w:tc>
          <w:tcPr>
            <w:tcW w:w="873" w:type="dxa"/>
          </w:tcPr>
          <w:p w:rsidR="00105BC5" w:rsidRPr="00105BC5" w:rsidRDefault="00105BC5" w:rsidP="00105BC5">
            <w:pPr>
              <w:pStyle w:val="Textkrper"/>
              <w:spacing w:before="40" w:after="40"/>
              <w:ind w:right="-93"/>
              <w:rPr>
                <w:rFonts w:ascii="MS Gothic" w:eastAsia="MS Gothic" w:hAnsi="MS Gothic"/>
                <w:sz w:val="20"/>
                <w:lang w:val="de-DE"/>
              </w:rPr>
            </w:pPr>
          </w:p>
        </w:tc>
      </w:tr>
      <w:tr w:rsidR="00105BC5" w:rsidRPr="00105BC5" w:rsidTr="00105BC5">
        <w:tc>
          <w:tcPr>
            <w:tcW w:w="8222" w:type="dxa"/>
          </w:tcPr>
          <w:p w:rsidR="00105BC5" w:rsidRPr="00061776" w:rsidRDefault="00105BC5" w:rsidP="00105BC5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7.</w:t>
            </w:r>
            <w:r w:rsidRPr="00791B37">
              <w:rPr>
                <w:b/>
                <w:sz w:val="20"/>
                <w:lang w:val="de-DE"/>
              </w:rPr>
              <w:tab/>
            </w:r>
            <w:r w:rsidRPr="00791B37">
              <w:rPr>
                <w:sz w:val="20"/>
                <w:lang w:val="de-DE"/>
              </w:rPr>
              <w:t>Wurde ein individuelles Beschäftigungsverbot nach § 16 MuSchG von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einem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Arzt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ausgesprochen?</w:t>
            </w:r>
          </w:p>
        </w:tc>
        <w:tc>
          <w:tcPr>
            <w:tcW w:w="708" w:type="dxa"/>
          </w:tcPr>
          <w:p w:rsidR="00105BC5" w:rsidRDefault="00E82533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019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:rsidR="00105BC5" w:rsidRDefault="00E82533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3928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105BC5" w:rsidRPr="00105BC5" w:rsidRDefault="00105BC5">
      <w:pPr>
        <w:pStyle w:val="Textkrper"/>
        <w:rPr>
          <w:b/>
          <w:sz w:val="20"/>
          <w:lang w:val="de-DE"/>
        </w:rPr>
      </w:pPr>
    </w:p>
    <w:p w:rsidR="000B0C78" w:rsidRPr="00105BC5" w:rsidRDefault="000B0C78">
      <w:pPr>
        <w:pStyle w:val="Textkrper"/>
        <w:rPr>
          <w:b/>
          <w:sz w:val="20"/>
          <w:lang w:val="de-DE"/>
        </w:rPr>
      </w:pPr>
    </w:p>
    <w:p w:rsidR="000B0C78" w:rsidRPr="00105BC5" w:rsidRDefault="000B0C78">
      <w:pPr>
        <w:pStyle w:val="Textkrper"/>
        <w:rPr>
          <w:b/>
          <w:sz w:val="20"/>
          <w:lang w:val="de-DE"/>
        </w:rPr>
      </w:pPr>
    </w:p>
    <w:p w:rsidR="000B0C78" w:rsidRPr="00105BC5" w:rsidRDefault="00684F15">
      <w:pPr>
        <w:pStyle w:val="Textkrper"/>
        <w:spacing w:before="6"/>
        <w:rPr>
          <w:b/>
          <w:sz w:val="2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16" behindDoc="0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214630</wp:posOffset>
                </wp:positionV>
                <wp:extent cx="2431415" cy="0"/>
                <wp:effectExtent l="8255" t="12065" r="8255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06C7" id="Line 3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6.9pt" to="26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aE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LhJJ9mefaAEb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40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214630</wp:posOffset>
                </wp:positionV>
                <wp:extent cx="2647950" cy="0"/>
                <wp:effectExtent l="5080" t="12065" r="1397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F600" id="Line 2" o:spid="_x0000_s1026" style="position:absolute;z-index:3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4pt,16.9pt" to="532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8r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B0C78" w:rsidRPr="00791B37" w:rsidRDefault="00735CF7">
      <w:pPr>
        <w:pStyle w:val="Textkrper"/>
        <w:tabs>
          <w:tab w:val="left" w:pos="5228"/>
        </w:tabs>
        <w:spacing w:line="173" w:lineRule="exact"/>
        <w:ind w:left="163"/>
        <w:rPr>
          <w:lang w:val="de-DE"/>
        </w:rPr>
      </w:pPr>
      <w:r w:rsidRPr="00791B37">
        <w:rPr>
          <w:lang w:val="de-DE"/>
        </w:rPr>
        <w:t>Ort, Datum</w:t>
      </w:r>
      <w:r w:rsidRPr="00791B37">
        <w:rPr>
          <w:lang w:val="de-DE"/>
        </w:rPr>
        <w:tab/>
        <w:t>Unterschrift der Arbeitgeberin/des</w:t>
      </w:r>
      <w:r w:rsidRPr="00791B37">
        <w:rPr>
          <w:spacing w:val="-19"/>
          <w:lang w:val="de-DE"/>
        </w:rPr>
        <w:t xml:space="preserve"> </w:t>
      </w:r>
      <w:r w:rsidRPr="00791B37">
        <w:rPr>
          <w:lang w:val="de-DE"/>
        </w:rPr>
        <w:t>Arbeitgebers</w:t>
      </w:r>
    </w:p>
    <w:sectPr w:rsidR="000B0C78" w:rsidRPr="00791B37">
      <w:pgSz w:w="11910" w:h="16840"/>
      <w:pgMar w:top="1040" w:right="660" w:bottom="420" w:left="1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F5" w:rsidRDefault="00710EF5">
      <w:r>
        <w:separator/>
      </w:r>
    </w:p>
  </w:endnote>
  <w:endnote w:type="continuationSeparator" w:id="0">
    <w:p w:rsidR="00710EF5" w:rsidRDefault="007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1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9" type="#_x0000_t202" style="position:absolute;margin-left:505.25pt;margin-top:820.45pt;width:48.85pt;height:11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m4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1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84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10407650</wp:posOffset>
              </wp:positionV>
              <wp:extent cx="4602480" cy="1397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 xml:space="preserve">Mutterschutz - Beschäftigung bzw. Tätigkeit einer schwangeren oder stillenden Frau - </w:t>
                          </w:r>
                          <w:proofErr w:type="spellStart"/>
                          <w:r w:rsidRPr="00791B37">
                            <w:rPr>
                              <w:color w:val="808080"/>
                              <w:lang w:val="de-DE"/>
                            </w:rPr>
                            <w:t>Benachrichtung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0" type="#_x0000_t202" style="position:absolute;margin-left:71.75pt;margin-top:819.5pt;width:362.4pt;height:11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B6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08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Seite 2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41" type="#_x0000_t202" style="position:absolute;margin-left:505.25pt;margin-top:820.45pt;width:48.85pt;height:11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sxsw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2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10420985</wp:posOffset>
              </wp:positionV>
              <wp:extent cx="4702175" cy="139700"/>
              <wp:effectExtent l="1905" t="635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>Mutterschutz - Beschäftigung bzw. Tätigkeit einer schwangeren oder stillenden Frau - Benachrichtigung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2" type="#_x0000_t202" style="position:absolute;margin-left:69.9pt;margin-top:820.55pt;width:370.25pt;height:11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rGsg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Benachrichtigung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56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533">
                            <w:rPr>
                              <w:noProof/>
                              <w:color w:val="80808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</w:rPr>
                            <w:t xml:space="preserve">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505.25pt;margin-top:820.45pt;width:48.85pt;height:11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3K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proofErr w:type="spellStart"/>
                    <w:r>
                      <w:rPr>
                        <w:color w:val="808080"/>
                      </w:rPr>
                      <w:t>Seite</w:t>
                    </w:r>
                    <w:proofErr w:type="spellEnd"/>
                    <w:r>
                      <w:rPr>
                        <w:color w:val="8080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533">
                      <w:rPr>
                        <w:noProof/>
                        <w:color w:val="80808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808080"/>
                      </w:rPr>
                      <w:t xml:space="preserve">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F5" w:rsidRDefault="00710EF5">
      <w:r>
        <w:separator/>
      </w:r>
    </w:p>
  </w:footnote>
  <w:footnote w:type="continuationSeparator" w:id="0">
    <w:p w:rsidR="00710EF5" w:rsidRDefault="007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C8E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FD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B4E"/>
    <w:multiLevelType w:val="hybridMultilevel"/>
    <w:tmpl w:val="8612E874"/>
    <w:lvl w:ilvl="0" w:tplc="2DFA51F6">
      <w:start w:val="1"/>
      <w:numFmt w:val="decimal"/>
      <w:lvlText w:val="%1."/>
      <w:lvlJc w:val="left"/>
      <w:pPr>
        <w:ind w:left="1783" w:hanging="42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054037C">
      <w:start w:val="3"/>
      <w:numFmt w:val="lowerLetter"/>
      <w:lvlText w:val="%2)"/>
      <w:lvlJc w:val="left"/>
      <w:pPr>
        <w:ind w:left="1294" w:hanging="425"/>
        <w:jc w:val="left"/>
      </w:pPr>
      <w:rPr>
        <w:rFonts w:ascii="Arial" w:eastAsia="Arial" w:hAnsi="Arial" w:cs="Arial" w:hint="default"/>
        <w:spacing w:val="-18"/>
        <w:w w:val="99"/>
        <w:sz w:val="20"/>
        <w:szCs w:val="20"/>
      </w:rPr>
    </w:lvl>
    <w:lvl w:ilvl="2" w:tplc="17927E3A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EF24C2DC">
      <w:numFmt w:val="bullet"/>
      <w:lvlText w:val="•"/>
      <w:lvlJc w:val="left"/>
      <w:pPr>
        <w:ind w:left="2805" w:hanging="425"/>
      </w:pPr>
      <w:rPr>
        <w:rFonts w:hint="default"/>
      </w:rPr>
    </w:lvl>
    <w:lvl w:ilvl="4" w:tplc="0B4A8108">
      <w:numFmt w:val="bullet"/>
      <w:lvlText w:val="•"/>
      <w:lvlJc w:val="left"/>
      <w:pPr>
        <w:ind w:left="3831" w:hanging="425"/>
      </w:pPr>
      <w:rPr>
        <w:rFonts w:hint="default"/>
      </w:rPr>
    </w:lvl>
    <w:lvl w:ilvl="5" w:tplc="B32C1076">
      <w:numFmt w:val="bullet"/>
      <w:lvlText w:val="•"/>
      <w:lvlJc w:val="left"/>
      <w:pPr>
        <w:ind w:left="4857" w:hanging="425"/>
      </w:pPr>
      <w:rPr>
        <w:rFonts w:hint="default"/>
      </w:rPr>
    </w:lvl>
    <w:lvl w:ilvl="6" w:tplc="C3E4B1BA">
      <w:numFmt w:val="bullet"/>
      <w:lvlText w:val="•"/>
      <w:lvlJc w:val="left"/>
      <w:pPr>
        <w:ind w:left="5883" w:hanging="425"/>
      </w:pPr>
      <w:rPr>
        <w:rFonts w:hint="default"/>
      </w:rPr>
    </w:lvl>
    <w:lvl w:ilvl="7" w:tplc="C068CE06">
      <w:numFmt w:val="bullet"/>
      <w:lvlText w:val="•"/>
      <w:lvlJc w:val="left"/>
      <w:pPr>
        <w:ind w:left="6908" w:hanging="425"/>
      </w:pPr>
      <w:rPr>
        <w:rFonts w:hint="default"/>
      </w:rPr>
    </w:lvl>
    <w:lvl w:ilvl="8" w:tplc="5C62B752">
      <w:numFmt w:val="bullet"/>
      <w:lvlText w:val="•"/>
      <w:lvlJc w:val="left"/>
      <w:pPr>
        <w:ind w:left="7934" w:hanging="425"/>
      </w:pPr>
      <w:rPr>
        <w:rFonts w:hint="default"/>
      </w:rPr>
    </w:lvl>
  </w:abstractNum>
  <w:abstractNum w:abstractNumId="3" w15:restartNumberingAfterBreak="0">
    <w:nsid w:val="3AAF0E43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abstractNum w:abstractNumId="4" w15:restartNumberingAfterBreak="0">
    <w:nsid w:val="3C374E9D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78"/>
    <w:rsid w:val="00033455"/>
    <w:rsid w:val="00061776"/>
    <w:rsid w:val="000B0C78"/>
    <w:rsid w:val="00105BC5"/>
    <w:rsid w:val="001354BE"/>
    <w:rsid w:val="001E180D"/>
    <w:rsid w:val="004264CD"/>
    <w:rsid w:val="00602621"/>
    <w:rsid w:val="00684F15"/>
    <w:rsid w:val="006B7868"/>
    <w:rsid w:val="00705992"/>
    <w:rsid w:val="00710EF5"/>
    <w:rsid w:val="00735CF7"/>
    <w:rsid w:val="00791B37"/>
    <w:rsid w:val="00937C59"/>
    <w:rsid w:val="00A01DF5"/>
    <w:rsid w:val="00A06151"/>
    <w:rsid w:val="00D175D0"/>
    <w:rsid w:val="00E82533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315EAC-9559-45E7-B423-1A51410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51"/>
      <w:outlineLvl w:val="0"/>
    </w:pPr>
  </w:style>
  <w:style w:type="paragraph" w:styleId="berschrift2">
    <w:name w:val="heading 2"/>
    <w:basedOn w:val="Standard"/>
    <w:uiPriority w:val="1"/>
    <w:qFormat/>
    <w:pPr>
      <w:ind w:left="54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"/>
      <w:ind w:left="1294" w:hanging="425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42F08D99.dotm</Template>
  <TotalTime>0</TotalTime>
  <Pages>4</Pages>
  <Words>861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ruf_1a-009 - Mutterschutz - Beschäftigung bzw. Tätigkeit einer schwangeren oder stillenden Frau - Benachrichtigung</vt:lpstr>
    </vt:vector>
  </TitlesOfParts>
  <Company>Rechenzentrum der Universität Würzburg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ruf_1a-009 - Mutterschutz - Beschäftigung bzw. Tätigkeit einer schwangeren oder stillenden Frau - Benachrichtigung</dc:title>
  <dc:subject>19.12.2017</dc:subject>
  <dc:creator>Regierung von Unterfranken</dc:creator>
  <cp:lastModifiedBy>Höflein, Christiane</cp:lastModifiedBy>
  <cp:revision>2</cp:revision>
  <dcterms:created xsi:type="dcterms:W3CDTF">2018-09-17T12:41:00Z</dcterms:created>
  <dcterms:modified xsi:type="dcterms:W3CDTF">2018-09-17T12:41:00Z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